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15CB" w14:textId="77777777" w:rsidR="000F0C37" w:rsidRDefault="000F0C37" w:rsidP="000F0C37">
      <w:pPr>
        <w:ind w:left="18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4DFA6F3F" wp14:editId="1B8AA213">
            <wp:extent cx="2465777" cy="7017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EE new logo colo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34" cy="70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2FD175" w14:textId="77777777" w:rsidR="000F0C37" w:rsidRDefault="000F0C37" w:rsidP="000F0C37">
      <w:pPr>
        <w:rPr>
          <w:rFonts w:cs="Times New Roman"/>
          <w:sz w:val="26"/>
          <w:szCs w:val="26"/>
        </w:rPr>
      </w:pPr>
    </w:p>
    <w:p w14:paraId="5B833EA2" w14:textId="77777777" w:rsidR="000F0C37" w:rsidRPr="000A0723" w:rsidRDefault="000F0C37" w:rsidP="000F0C37">
      <w:pPr>
        <w:rPr>
          <w:rFonts w:cs="Times New Roman"/>
          <w:sz w:val="26"/>
          <w:szCs w:val="26"/>
        </w:rPr>
      </w:pPr>
    </w:p>
    <w:p w14:paraId="5506B17B" w14:textId="77777777" w:rsidR="000F0C37" w:rsidRPr="000A0723" w:rsidRDefault="000F0C37" w:rsidP="000F0C37">
      <w:pPr>
        <w:jc w:val="center"/>
        <w:rPr>
          <w:rFonts w:cs="Times New Roman"/>
          <w:sz w:val="26"/>
          <w:szCs w:val="26"/>
        </w:rPr>
      </w:pPr>
    </w:p>
    <w:p w14:paraId="7CD39359" w14:textId="62AE59AE" w:rsidR="000F0C37" w:rsidRPr="004074AD" w:rsidRDefault="007C497B" w:rsidP="000F0C37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ĐỀ XUẤT Ý TƯỞNG</w:t>
      </w:r>
    </w:p>
    <w:p w14:paraId="5BC8AB1A" w14:textId="77777777" w:rsidR="000F0C37" w:rsidRPr="00472084" w:rsidRDefault="000F0C37" w:rsidP="000F0C37">
      <w:pPr>
        <w:rPr>
          <w:rFonts w:ascii="Arial" w:hAnsi="Arial" w:cs="Arial"/>
          <w:sz w:val="26"/>
          <w:szCs w:val="26"/>
        </w:rPr>
      </w:pPr>
    </w:p>
    <w:p w14:paraId="3C58E255" w14:textId="77777777" w:rsidR="000F0C37" w:rsidRDefault="000F0C37" w:rsidP="000F0C37">
      <w:pPr>
        <w:rPr>
          <w:rFonts w:ascii="Arial" w:hAnsi="Arial" w:cs="Arial"/>
          <w:sz w:val="26"/>
          <w:szCs w:val="26"/>
        </w:rPr>
      </w:pPr>
    </w:p>
    <w:p w14:paraId="6873ED5C" w14:textId="77777777" w:rsidR="00733BF9" w:rsidRDefault="00733BF9" w:rsidP="000F0C37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F93B1F" w14:paraId="33604D84" w14:textId="77777777" w:rsidTr="00D73597">
        <w:tc>
          <w:tcPr>
            <w:tcW w:w="9350" w:type="dxa"/>
            <w:gridSpan w:val="2"/>
          </w:tcPr>
          <w:p w14:paraId="21577641" w14:textId="2C05CD1A" w:rsidR="00F93B1F" w:rsidRPr="00F93B1F" w:rsidRDefault="00F93B1F" w:rsidP="00194CC3">
            <w:pPr>
              <w:rPr>
                <w:b/>
                <w:bCs/>
              </w:rPr>
            </w:pPr>
            <w:proofErr w:type="spellStart"/>
            <w:r w:rsidRPr="00F93B1F">
              <w:rPr>
                <w:b/>
                <w:bCs/>
              </w:rPr>
              <w:t>Thông</w:t>
            </w:r>
            <w:proofErr w:type="spellEnd"/>
            <w:r w:rsidRPr="00F93B1F">
              <w:rPr>
                <w:b/>
                <w:bCs/>
              </w:rPr>
              <w:t xml:space="preserve"> tin </w:t>
            </w:r>
            <w:proofErr w:type="spellStart"/>
            <w:r w:rsidRPr="00F93B1F">
              <w:rPr>
                <w:b/>
                <w:bCs/>
              </w:rPr>
              <w:t>chung</w:t>
            </w:r>
            <w:proofErr w:type="spellEnd"/>
          </w:p>
        </w:tc>
      </w:tr>
      <w:tr w:rsidR="00733BF9" w14:paraId="1AF19969" w14:textId="77777777" w:rsidTr="00733BF9">
        <w:tc>
          <w:tcPr>
            <w:tcW w:w="2695" w:type="dxa"/>
          </w:tcPr>
          <w:p w14:paraId="5B08D4CC" w14:textId="23BA96B9" w:rsidR="00733BF9" w:rsidRDefault="00733BF9" w:rsidP="00194CC3"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6655" w:type="dxa"/>
          </w:tcPr>
          <w:p w14:paraId="7CD88EF7" w14:textId="77777777" w:rsidR="00733BF9" w:rsidRDefault="00733BF9" w:rsidP="00194CC3"/>
        </w:tc>
      </w:tr>
      <w:tr w:rsidR="00733BF9" w14:paraId="1A0EC3DA" w14:textId="77777777" w:rsidTr="00733BF9">
        <w:tc>
          <w:tcPr>
            <w:tcW w:w="2695" w:type="dxa"/>
          </w:tcPr>
          <w:p w14:paraId="41971867" w14:textId="02F712FB" w:rsidR="00733BF9" w:rsidRDefault="00733BF9" w:rsidP="00194CC3"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6655" w:type="dxa"/>
          </w:tcPr>
          <w:p w14:paraId="5C8FF74A" w14:textId="77777777" w:rsidR="00733BF9" w:rsidRDefault="00733BF9" w:rsidP="00194CC3"/>
        </w:tc>
      </w:tr>
      <w:tr w:rsidR="00733BF9" w14:paraId="42488C6F" w14:textId="77777777" w:rsidTr="00733BF9">
        <w:tc>
          <w:tcPr>
            <w:tcW w:w="2695" w:type="dxa"/>
          </w:tcPr>
          <w:p w14:paraId="0138899D" w14:textId="6BB57D3F" w:rsidR="00733BF9" w:rsidRDefault="00733BF9" w:rsidP="00194CC3"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</w:p>
        </w:tc>
        <w:tc>
          <w:tcPr>
            <w:tcW w:w="6655" w:type="dxa"/>
          </w:tcPr>
          <w:p w14:paraId="71040534" w14:textId="61F1E80A" w:rsidR="00733BF9" w:rsidRDefault="00F93B1F" w:rsidP="00194CC3">
            <w:proofErr w:type="gramStart"/>
            <w:r>
              <w:t>….</w:t>
            </w:r>
            <w:proofErr w:type="spellStart"/>
            <w:r>
              <w:t>tháng</w:t>
            </w:r>
            <w:proofErr w:type="spellEnd"/>
            <w:proofErr w:type="gramEnd"/>
          </w:p>
        </w:tc>
      </w:tr>
      <w:tr w:rsidR="00733BF9" w14:paraId="2A16FF82" w14:textId="77777777" w:rsidTr="00733BF9">
        <w:tc>
          <w:tcPr>
            <w:tcW w:w="2695" w:type="dxa"/>
          </w:tcPr>
          <w:p w14:paraId="437C403C" w14:textId="03005863" w:rsidR="00733BF9" w:rsidRDefault="00733BF9" w:rsidP="00194CC3"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</w:p>
        </w:tc>
        <w:tc>
          <w:tcPr>
            <w:tcW w:w="6655" w:type="dxa"/>
          </w:tcPr>
          <w:p w14:paraId="10B926ED" w14:textId="479A051F" w:rsidR="00733BF9" w:rsidRDefault="00F93B1F" w:rsidP="00194CC3">
            <w:r>
              <w:t>(VNĐ)</w:t>
            </w:r>
          </w:p>
        </w:tc>
      </w:tr>
      <w:tr w:rsidR="00733BF9" w14:paraId="07FEA750" w14:textId="77777777" w:rsidTr="00742C6F">
        <w:tc>
          <w:tcPr>
            <w:tcW w:w="9350" w:type="dxa"/>
            <w:gridSpan w:val="2"/>
          </w:tcPr>
          <w:p w14:paraId="22112D2C" w14:textId="5D11779B" w:rsidR="00733BF9" w:rsidRPr="00733BF9" w:rsidRDefault="00733BF9" w:rsidP="00194CC3">
            <w:pPr>
              <w:rPr>
                <w:b/>
                <w:bCs/>
              </w:rPr>
            </w:pPr>
            <w:proofErr w:type="spellStart"/>
            <w:r w:rsidRPr="00733BF9">
              <w:rPr>
                <w:b/>
                <w:bCs/>
              </w:rPr>
              <w:t>Thông</w:t>
            </w:r>
            <w:proofErr w:type="spellEnd"/>
            <w:r w:rsidRPr="00733BF9">
              <w:rPr>
                <w:b/>
                <w:bCs/>
              </w:rPr>
              <w:t xml:space="preserve"> tin </w:t>
            </w:r>
            <w:proofErr w:type="spellStart"/>
            <w:r w:rsidRPr="00733BF9">
              <w:rPr>
                <w:b/>
                <w:bCs/>
              </w:rPr>
              <w:t>liên</w:t>
            </w:r>
            <w:proofErr w:type="spellEnd"/>
            <w:r w:rsidRPr="00733BF9">
              <w:rPr>
                <w:b/>
                <w:bCs/>
              </w:rPr>
              <w:t xml:space="preserve"> </w:t>
            </w:r>
            <w:proofErr w:type="spellStart"/>
            <w:r w:rsidRPr="00733BF9">
              <w:rPr>
                <w:b/>
                <w:bCs/>
              </w:rPr>
              <w:t>lạc</w:t>
            </w:r>
            <w:proofErr w:type="spellEnd"/>
          </w:p>
        </w:tc>
      </w:tr>
      <w:tr w:rsidR="00733BF9" w14:paraId="5B0BB573" w14:textId="77777777" w:rsidTr="00733BF9">
        <w:tc>
          <w:tcPr>
            <w:tcW w:w="2695" w:type="dxa"/>
          </w:tcPr>
          <w:p w14:paraId="75F6B1FD" w14:textId="0C2F1F82" w:rsidR="00733BF9" w:rsidRDefault="00733BF9" w:rsidP="00194CC3"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</w:p>
        </w:tc>
        <w:tc>
          <w:tcPr>
            <w:tcW w:w="6655" w:type="dxa"/>
          </w:tcPr>
          <w:p w14:paraId="14174055" w14:textId="77777777" w:rsidR="00733BF9" w:rsidRDefault="00733BF9" w:rsidP="00194CC3"/>
        </w:tc>
      </w:tr>
      <w:tr w:rsidR="00733BF9" w14:paraId="351215F1" w14:textId="77777777" w:rsidTr="00733BF9">
        <w:tc>
          <w:tcPr>
            <w:tcW w:w="2695" w:type="dxa"/>
          </w:tcPr>
          <w:p w14:paraId="37479C4C" w14:textId="505E361A" w:rsidR="00733BF9" w:rsidRDefault="00733BF9" w:rsidP="00194CC3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</w:tc>
        <w:tc>
          <w:tcPr>
            <w:tcW w:w="6655" w:type="dxa"/>
          </w:tcPr>
          <w:p w14:paraId="5143E76D" w14:textId="77777777" w:rsidR="00733BF9" w:rsidRDefault="00733BF9" w:rsidP="00194CC3"/>
        </w:tc>
      </w:tr>
      <w:tr w:rsidR="00733BF9" w14:paraId="2C1C64ED" w14:textId="77777777" w:rsidTr="00733BF9">
        <w:tc>
          <w:tcPr>
            <w:tcW w:w="2695" w:type="dxa"/>
          </w:tcPr>
          <w:p w14:paraId="3E658F61" w14:textId="3ED9C9EE" w:rsidR="00733BF9" w:rsidRDefault="00733BF9" w:rsidP="00194CC3">
            <w:r>
              <w:t>Email</w:t>
            </w:r>
          </w:p>
        </w:tc>
        <w:tc>
          <w:tcPr>
            <w:tcW w:w="6655" w:type="dxa"/>
          </w:tcPr>
          <w:p w14:paraId="593A4957" w14:textId="77777777" w:rsidR="00733BF9" w:rsidRDefault="00733BF9" w:rsidP="00194CC3"/>
        </w:tc>
      </w:tr>
      <w:tr w:rsidR="00733BF9" w14:paraId="7330E067" w14:textId="77777777" w:rsidTr="00733BF9">
        <w:tc>
          <w:tcPr>
            <w:tcW w:w="2695" w:type="dxa"/>
          </w:tcPr>
          <w:p w14:paraId="451F01A5" w14:textId="2255F37F" w:rsidR="00733BF9" w:rsidRDefault="00733BF9" w:rsidP="00194CC3"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thoại</w:t>
            </w:r>
            <w:proofErr w:type="spellEnd"/>
          </w:p>
        </w:tc>
        <w:tc>
          <w:tcPr>
            <w:tcW w:w="6655" w:type="dxa"/>
          </w:tcPr>
          <w:p w14:paraId="518EED42" w14:textId="77777777" w:rsidR="00733BF9" w:rsidRDefault="00733BF9" w:rsidP="00194CC3"/>
        </w:tc>
      </w:tr>
    </w:tbl>
    <w:p w14:paraId="51DE9538" w14:textId="7BDB5DFC" w:rsidR="000F0C37" w:rsidRPr="000A0723" w:rsidRDefault="000F0C37" w:rsidP="000F0C37">
      <w:pPr>
        <w:jc w:val="center"/>
        <w:rPr>
          <w:rFonts w:cs="Times New Roman"/>
          <w:i/>
          <w:sz w:val="34"/>
          <w:szCs w:val="34"/>
        </w:rPr>
      </w:pPr>
    </w:p>
    <w:p w14:paraId="630F7788" w14:textId="77777777" w:rsidR="000F0C37" w:rsidRPr="00472084" w:rsidRDefault="000F0C37" w:rsidP="000F0C37">
      <w:pPr>
        <w:rPr>
          <w:rFonts w:ascii="Arial" w:hAnsi="Arial" w:cs="Arial"/>
          <w:sz w:val="34"/>
          <w:szCs w:val="34"/>
        </w:rPr>
      </w:pPr>
    </w:p>
    <w:p w14:paraId="636995B7" w14:textId="77777777" w:rsidR="000F0C37" w:rsidRPr="00472084" w:rsidRDefault="000F0C37" w:rsidP="000F0C37">
      <w:pPr>
        <w:rPr>
          <w:rFonts w:ascii="Arial" w:hAnsi="Arial" w:cs="Arial"/>
          <w:sz w:val="26"/>
          <w:szCs w:val="26"/>
        </w:rPr>
      </w:pPr>
    </w:p>
    <w:p w14:paraId="64A16A3D" w14:textId="77777777" w:rsidR="000F0C37" w:rsidRDefault="000F0C37" w:rsidP="000F0C37">
      <w:pPr>
        <w:rPr>
          <w:rFonts w:ascii="Arial" w:hAnsi="Arial" w:cs="Arial"/>
          <w:sz w:val="26"/>
          <w:szCs w:val="26"/>
        </w:rPr>
      </w:pPr>
    </w:p>
    <w:p w14:paraId="27C55D14" w14:textId="77777777" w:rsidR="000F0C37" w:rsidRPr="000A0723" w:rsidRDefault="000F0C37" w:rsidP="000F0C37">
      <w:pPr>
        <w:tabs>
          <w:tab w:val="left" w:pos="4678"/>
        </w:tabs>
        <w:ind w:left="2970"/>
        <w:rPr>
          <w:rFonts w:cs="Times New Roman"/>
          <w:szCs w:val="24"/>
        </w:rPr>
      </w:pPr>
    </w:p>
    <w:p w14:paraId="59909C42" w14:textId="77777777" w:rsidR="000F0C37" w:rsidRDefault="000F0C37" w:rsidP="000F0C37">
      <w:pPr>
        <w:jc w:val="center"/>
        <w:rPr>
          <w:rFonts w:cs="Times New Roman"/>
          <w:szCs w:val="24"/>
        </w:rPr>
      </w:pPr>
    </w:p>
    <w:p w14:paraId="1BC78192" w14:textId="77777777" w:rsidR="000F0C37" w:rsidRPr="000A0723" w:rsidRDefault="000F0C37" w:rsidP="000F0C37">
      <w:pPr>
        <w:jc w:val="center"/>
        <w:rPr>
          <w:rFonts w:cs="Times New Roman"/>
          <w:szCs w:val="24"/>
        </w:rPr>
      </w:pPr>
    </w:p>
    <w:p w14:paraId="4FC27F9A" w14:textId="41209AC7" w:rsidR="00354130" w:rsidRDefault="00964A32" w:rsidP="000F0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TP.HCM</w:t>
      </w:r>
      <w:r w:rsidR="00733BF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733BF9">
        <w:rPr>
          <w:rFonts w:cs="Times New Roman"/>
          <w:szCs w:val="24"/>
        </w:rPr>
        <w:t>January 2022</w:t>
      </w:r>
    </w:p>
    <w:p w14:paraId="73A60E4F" w14:textId="77777777" w:rsidR="00741C38" w:rsidRPr="000A0723" w:rsidRDefault="00354130" w:rsidP="000F0C3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-168722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47FE4F6" w14:textId="2D332980" w:rsidR="00741C38" w:rsidRDefault="007C497B">
          <w:pPr>
            <w:pStyle w:val="TOCHeading"/>
            <w:rPr>
              <w:rStyle w:val="Heading1Char"/>
              <w:color w:val="auto"/>
            </w:rPr>
          </w:pPr>
          <w:proofErr w:type="spellStart"/>
          <w:r>
            <w:rPr>
              <w:rStyle w:val="Heading1Char"/>
              <w:color w:val="auto"/>
            </w:rPr>
            <w:t>Mục</w:t>
          </w:r>
          <w:proofErr w:type="spellEnd"/>
          <w:r>
            <w:rPr>
              <w:rStyle w:val="Heading1Char"/>
              <w:color w:val="auto"/>
            </w:rPr>
            <w:t xml:space="preserve"> </w:t>
          </w:r>
          <w:proofErr w:type="spellStart"/>
          <w:r>
            <w:rPr>
              <w:rStyle w:val="Heading1Char"/>
              <w:color w:val="auto"/>
            </w:rPr>
            <w:t>lục</w:t>
          </w:r>
          <w:proofErr w:type="spellEnd"/>
        </w:p>
        <w:p w14:paraId="797F795F" w14:textId="77777777" w:rsidR="00977532" w:rsidRPr="00977532" w:rsidRDefault="00977532" w:rsidP="00977532"/>
        <w:p w14:paraId="76F8F297" w14:textId="2C81A9E2" w:rsidR="00086457" w:rsidRDefault="00741C38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258220" w:history="1">
            <w:r w:rsidR="00086457" w:rsidRPr="00144F91">
              <w:rPr>
                <w:rStyle w:val="Hyperlink"/>
                <w:noProof/>
              </w:rPr>
              <w:t>1.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Thông tin chung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_Toc93258220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477F7C4C" w14:textId="09FE778B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1" w:history="1">
            <w:r w:rsidR="00086457" w:rsidRPr="00144F91">
              <w:rPr>
                <w:rStyle w:val="Hyperlink"/>
                <w:noProof/>
              </w:rPr>
              <w:t>1.1.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Tên dự án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_Toc93258221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00D049C1" w14:textId="1032749F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2" w:history="1">
            <w:r w:rsidR="00086457" w:rsidRPr="00144F91">
              <w:rPr>
                <w:rStyle w:val="Hyperlink"/>
                <w:noProof/>
              </w:rPr>
              <w:t>1.2.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Thông tin liên lạc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_Toc93258222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51AA11EE" w14:textId="6ED7E385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3" w:history="1">
            <w:r w:rsidR="00086457" w:rsidRPr="00144F91">
              <w:rPr>
                <w:rStyle w:val="Hyperlink"/>
                <w:noProof/>
              </w:rPr>
              <w:t>1.3.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Tóm tắt dự án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_Toc93258223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047EC6BC" w14:textId="0DD7E7FC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4" w:history="1">
            <w:r w:rsidR="00086457" w:rsidRPr="00144F91">
              <w:rPr>
                <w:rStyle w:val="Hyperlink"/>
                <w:noProof/>
              </w:rPr>
              <w:t>1.4.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Nhóm dự án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_Toc93258224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0E9ACF20" w14:textId="6F514671" w:rsidR="00086457" w:rsidRDefault="00F93B1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5" w:history="1">
            <w:r w:rsidR="00086457" w:rsidRPr="00144F91">
              <w:rPr>
                <w:rStyle w:val="Hyperlink"/>
                <w:noProof/>
              </w:rPr>
              <w:t>2.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Mô tả dự án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_Toc93258225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6408B446" w14:textId="5574BD4A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6" w:history="1">
            <w:r w:rsidR="00086457" w:rsidRPr="00144F91">
              <w:rPr>
                <w:rStyle w:val="Hyperlink"/>
                <w:noProof/>
              </w:rPr>
              <w:t>2.1.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Đặt vấn đề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_Toc93258226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3CF8BD5E" w14:textId="6D9A3269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7" w:history="1">
            <w:r w:rsidR="00086457" w:rsidRPr="00144F91">
              <w:rPr>
                <w:rStyle w:val="Hyperlink"/>
                <w:noProof/>
              </w:rPr>
              <w:t>2.2.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Phương pháp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_Toc93258227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2D85941E" w14:textId="5FB93523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8" w:history="1">
            <w:r w:rsidR="00086457" w:rsidRPr="00144F91">
              <w:rPr>
                <w:rStyle w:val="Hyperlink"/>
                <w:noProof/>
              </w:rPr>
              <w:t>2.3.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Mục tiêu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_Toc93258228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3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78901BFC" w14:textId="563D95C1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29" w:history="1">
            <w:r w:rsidR="00086457" w:rsidRPr="00144F91">
              <w:rPr>
                <w:rStyle w:val="Hyperlink"/>
                <w:noProof/>
              </w:rPr>
              <w:t>2.4.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Kết quả dự kiến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_Toc93258229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4B8E91A0" w14:textId="01948AD7" w:rsidR="00086457" w:rsidRDefault="00F93B1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0" w:history="1">
            <w:r w:rsidR="00086457" w:rsidRPr="00144F91">
              <w:rPr>
                <w:rStyle w:val="Hyperlink"/>
                <w:noProof/>
              </w:rPr>
              <w:t>3.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Kế hoạch thực hiện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_Toc93258230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3775835D" w14:textId="15E1EE2E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1" w:history="1">
            <w:r w:rsidR="00086457" w:rsidRPr="00144F91">
              <w:rPr>
                <w:rStyle w:val="Hyperlink"/>
                <w:noProof/>
              </w:rPr>
              <w:t>3.1.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Thời gian thực hiện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_Toc93258231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323D5144" w14:textId="785B0FBC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2" w:history="1">
            <w:r w:rsidR="00086457" w:rsidRPr="00144F91">
              <w:rPr>
                <w:rStyle w:val="Hyperlink"/>
                <w:noProof/>
              </w:rPr>
              <w:t>3.2.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Hoạt động dự kiến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_Toc93258232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7563664E" w14:textId="4D09659B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3" w:history="1">
            <w:r w:rsidR="00086457" w:rsidRPr="00144F91">
              <w:rPr>
                <w:rStyle w:val="Hyperlink"/>
                <w:noProof/>
              </w:rPr>
              <w:t>3.3.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Chiến lược thực hiện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_Toc93258233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0158BEEB" w14:textId="0F588C3B" w:rsidR="00086457" w:rsidRDefault="00F93B1F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4" w:history="1">
            <w:r w:rsidR="00086457" w:rsidRPr="00144F91">
              <w:rPr>
                <w:rStyle w:val="Hyperlink"/>
                <w:noProof/>
              </w:rPr>
              <w:t>3.4.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Giám sát và lượng giá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_Toc93258234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44A0E528" w14:textId="205F8455" w:rsidR="00086457" w:rsidRDefault="00F93B1F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5" w:history="1">
            <w:r w:rsidR="00086457" w:rsidRPr="00144F91">
              <w:rPr>
                <w:rStyle w:val="Hyperlink"/>
                <w:noProof/>
              </w:rPr>
              <w:t>4.</w:t>
            </w:r>
            <w:r w:rsidR="00086457">
              <w:rPr>
                <w:rFonts w:asciiTheme="minorHAnsi" w:eastAsiaTheme="minorEastAsia" w:hAnsiTheme="minorHAnsi"/>
                <w:noProof/>
                <w:sz w:val="22"/>
              </w:rPr>
              <w:tab/>
            </w:r>
            <w:r w:rsidR="00086457" w:rsidRPr="00144F91">
              <w:rPr>
                <w:rStyle w:val="Hyperlink"/>
                <w:noProof/>
              </w:rPr>
              <w:t>Quản lý ngân sách và tài chính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_Toc93258235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4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6B841AAD" w14:textId="3F5184FD" w:rsidR="00086457" w:rsidRDefault="00F93B1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6" w:history="1">
            <w:r w:rsidR="00086457" w:rsidRPr="00144F91">
              <w:rPr>
                <w:rStyle w:val="Hyperlink"/>
                <w:noProof/>
              </w:rPr>
              <w:t>Danh mục tài liệu tham khảo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_Toc93258236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5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460060C6" w14:textId="7501750A" w:rsidR="00086457" w:rsidRDefault="00F93B1F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93258237" w:history="1">
            <w:r w:rsidR="00086457" w:rsidRPr="00144F91">
              <w:rPr>
                <w:rStyle w:val="Hyperlink"/>
                <w:noProof/>
              </w:rPr>
              <w:t>Phụ lục</w:t>
            </w:r>
            <w:r w:rsidR="00086457">
              <w:rPr>
                <w:noProof/>
                <w:webHidden/>
              </w:rPr>
              <w:tab/>
            </w:r>
            <w:r w:rsidR="00086457">
              <w:rPr>
                <w:noProof/>
                <w:webHidden/>
              </w:rPr>
              <w:fldChar w:fldCharType="begin"/>
            </w:r>
            <w:r w:rsidR="00086457">
              <w:rPr>
                <w:noProof/>
                <w:webHidden/>
              </w:rPr>
              <w:instrText xml:space="preserve"> PAGEREF _Toc93258237 \h </w:instrText>
            </w:r>
            <w:r w:rsidR="00086457">
              <w:rPr>
                <w:noProof/>
                <w:webHidden/>
              </w:rPr>
            </w:r>
            <w:r w:rsidR="00086457">
              <w:rPr>
                <w:noProof/>
                <w:webHidden/>
              </w:rPr>
              <w:fldChar w:fldCharType="separate"/>
            </w:r>
            <w:r w:rsidR="00086457">
              <w:rPr>
                <w:noProof/>
                <w:webHidden/>
              </w:rPr>
              <w:t>5</w:t>
            </w:r>
            <w:r w:rsidR="00086457">
              <w:rPr>
                <w:noProof/>
                <w:webHidden/>
              </w:rPr>
              <w:fldChar w:fldCharType="end"/>
            </w:r>
          </w:hyperlink>
        </w:p>
        <w:p w14:paraId="38FF55DD" w14:textId="178D6493" w:rsidR="00741C38" w:rsidRDefault="00741C38">
          <w:r>
            <w:rPr>
              <w:b/>
              <w:bCs/>
              <w:noProof/>
            </w:rPr>
            <w:fldChar w:fldCharType="end"/>
          </w:r>
        </w:p>
      </w:sdtContent>
    </w:sdt>
    <w:p w14:paraId="368DD5AE" w14:textId="77777777" w:rsidR="000F0C37" w:rsidRPr="000A0723" w:rsidRDefault="000F0C37" w:rsidP="000F0C37">
      <w:pPr>
        <w:jc w:val="center"/>
        <w:rPr>
          <w:rFonts w:cs="Times New Roman"/>
          <w:szCs w:val="24"/>
        </w:rPr>
      </w:pPr>
    </w:p>
    <w:p w14:paraId="7A4B383E" w14:textId="4A590C9B" w:rsidR="00D21BCB" w:rsidRDefault="000F0C37" w:rsidP="00BA5705">
      <w:pPr>
        <w:pStyle w:val="Heading1"/>
      </w:pPr>
      <w:r>
        <w:br w:type="column"/>
      </w:r>
      <w:r w:rsidR="00354130" w:rsidRPr="00B64F76">
        <w:lastRenderedPageBreak/>
        <w:t xml:space="preserve"> </w:t>
      </w:r>
      <w:bookmarkStart w:id="0" w:name="_Toc93258220"/>
      <w:proofErr w:type="spellStart"/>
      <w:r w:rsidR="007C497B">
        <w:t>Thông</w:t>
      </w:r>
      <w:proofErr w:type="spellEnd"/>
      <w:r w:rsidR="007C497B">
        <w:t xml:space="preserve"> tin </w:t>
      </w:r>
      <w:proofErr w:type="spellStart"/>
      <w:r w:rsidR="007C497B">
        <w:t>chung</w:t>
      </w:r>
      <w:bookmarkEnd w:id="0"/>
      <w:proofErr w:type="spellEnd"/>
    </w:p>
    <w:p w14:paraId="163D0FFA" w14:textId="37563CA1" w:rsidR="00D21BCB" w:rsidRDefault="00625E1E" w:rsidP="008F2D4D">
      <w:pPr>
        <w:pStyle w:val="Heading2"/>
        <w:numPr>
          <w:ilvl w:val="1"/>
          <w:numId w:val="11"/>
        </w:numPr>
      </w:pPr>
      <w:r>
        <w:t xml:space="preserve"> </w:t>
      </w:r>
      <w:bookmarkStart w:id="1" w:name="_Toc93258221"/>
      <w:proofErr w:type="spellStart"/>
      <w:r w:rsidR="008D72AD">
        <w:t>Tên</w:t>
      </w:r>
      <w:proofErr w:type="spellEnd"/>
      <w:r w:rsidR="008D72AD">
        <w:t xml:space="preserve"> </w:t>
      </w:r>
      <w:proofErr w:type="spellStart"/>
      <w:r w:rsidR="008D72AD">
        <w:t>dự</w:t>
      </w:r>
      <w:proofErr w:type="spellEnd"/>
      <w:r w:rsidR="008D72AD">
        <w:t xml:space="preserve"> </w:t>
      </w:r>
      <w:proofErr w:type="spellStart"/>
      <w:r w:rsidR="008D72AD">
        <w:t>án</w:t>
      </w:r>
      <w:bookmarkEnd w:id="1"/>
      <w:proofErr w:type="spellEnd"/>
    </w:p>
    <w:p w14:paraId="74C1C8DA" w14:textId="77E01708" w:rsidR="00E868B1" w:rsidRPr="002D0228" w:rsidRDefault="002D0228" w:rsidP="00E868B1">
      <w:r w:rsidRPr="002D0228">
        <w:t>TÊN DỰ ÁN VIẾT IN HOA</w:t>
      </w:r>
      <w:r>
        <w:t>,</w:t>
      </w:r>
      <w:r w:rsidRPr="002D0228">
        <w:t xml:space="preserve"> KHÔNG VƯỢT QUÁ </w:t>
      </w:r>
      <w:r>
        <w:t>120 TỪ</w:t>
      </w:r>
    </w:p>
    <w:p w14:paraId="5B06D17E" w14:textId="620CA7FE" w:rsidR="00B64F76" w:rsidRDefault="00BF1FE9" w:rsidP="008F2D4D">
      <w:pPr>
        <w:pStyle w:val="Heading2"/>
        <w:numPr>
          <w:ilvl w:val="1"/>
          <w:numId w:val="11"/>
        </w:numPr>
      </w:pPr>
      <w:bookmarkStart w:id="2" w:name="_Toc93258222"/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bookmarkEnd w:id="2"/>
      <w:proofErr w:type="spellEnd"/>
    </w:p>
    <w:p w14:paraId="65073301" w14:textId="6F9FA4D2" w:rsidR="004400CE" w:rsidRPr="004400CE" w:rsidRDefault="004400CE" w:rsidP="004400CE">
      <w:proofErr w:type="spellStart"/>
      <w:r>
        <w:t>Nhóm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2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2465"/>
        <w:gridCol w:w="1870"/>
        <w:gridCol w:w="1870"/>
      </w:tblGrid>
      <w:tr w:rsidR="004400CE" w14:paraId="2893C686" w14:textId="77777777" w:rsidTr="004400CE">
        <w:tc>
          <w:tcPr>
            <w:tcW w:w="715" w:type="dxa"/>
          </w:tcPr>
          <w:p w14:paraId="275AE597" w14:textId="0D0529E6" w:rsidR="004400CE" w:rsidRPr="004400CE" w:rsidRDefault="004400CE" w:rsidP="004400CE">
            <w:pPr>
              <w:jc w:val="center"/>
              <w:rPr>
                <w:b/>
                <w:bCs/>
              </w:rPr>
            </w:pPr>
            <w:r w:rsidRPr="004400CE">
              <w:rPr>
                <w:b/>
                <w:bCs/>
              </w:rPr>
              <w:t>STT</w:t>
            </w:r>
          </w:p>
        </w:tc>
        <w:tc>
          <w:tcPr>
            <w:tcW w:w="2430" w:type="dxa"/>
          </w:tcPr>
          <w:p w14:paraId="6526943D" w14:textId="1305A0E2" w:rsidR="004400CE" w:rsidRPr="004400CE" w:rsidRDefault="004400CE" w:rsidP="004400CE">
            <w:pPr>
              <w:jc w:val="center"/>
              <w:rPr>
                <w:b/>
                <w:bCs/>
              </w:rPr>
            </w:pPr>
            <w:proofErr w:type="spellStart"/>
            <w:r w:rsidRPr="004400CE">
              <w:rPr>
                <w:b/>
                <w:bCs/>
              </w:rPr>
              <w:t>Họ</w:t>
            </w:r>
            <w:proofErr w:type="spellEnd"/>
            <w:r w:rsidRPr="004400CE">
              <w:rPr>
                <w:b/>
                <w:bCs/>
              </w:rPr>
              <w:t xml:space="preserve"> </w:t>
            </w:r>
            <w:proofErr w:type="spellStart"/>
            <w:r w:rsidRPr="004400CE">
              <w:rPr>
                <w:b/>
                <w:bCs/>
              </w:rPr>
              <w:t>và</w:t>
            </w:r>
            <w:proofErr w:type="spellEnd"/>
            <w:r w:rsidRPr="004400CE">
              <w:rPr>
                <w:b/>
                <w:bCs/>
              </w:rPr>
              <w:t xml:space="preserve"> </w:t>
            </w:r>
            <w:proofErr w:type="spellStart"/>
            <w:r w:rsidRPr="004400CE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2465" w:type="dxa"/>
          </w:tcPr>
          <w:p w14:paraId="1411E5D1" w14:textId="40721511" w:rsidR="004400CE" w:rsidRPr="004400CE" w:rsidRDefault="004400CE" w:rsidP="004400CE">
            <w:pPr>
              <w:jc w:val="center"/>
              <w:rPr>
                <w:b/>
                <w:bCs/>
              </w:rPr>
            </w:pPr>
            <w:proofErr w:type="spellStart"/>
            <w:r w:rsidRPr="004400CE">
              <w:rPr>
                <w:b/>
                <w:bCs/>
              </w:rPr>
              <w:t>Địa</w:t>
            </w:r>
            <w:proofErr w:type="spellEnd"/>
            <w:r w:rsidRPr="004400CE">
              <w:rPr>
                <w:b/>
                <w:bCs/>
              </w:rPr>
              <w:t xml:space="preserve"> </w:t>
            </w:r>
            <w:proofErr w:type="spellStart"/>
            <w:r w:rsidRPr="004400CE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1870" w:type="dxa"/>
          </w:tcPr>
          <w:p w14:paraId="0DAA4DDC" w14:textId="56950BF0" w:rsidR="004400CE" w:rsidRPr="004400CE" w:rsidRDefault="004400CE" w:rsidP="004400CE">
            <w:pPr>
              <w:jc w:val="center"/>
              <w:rPr>
                <w:b/>
                <w:bCs/>
              </w:rPr>
            </w:pPr>
            <w:r w:rsidRPr="004400CE">
              <w:rPr>
                <w:b/>
                <w:bCs/>
              </w:rPr>
              <w:t>Email</w:t>
            </w:r>
          </w:p>
        </w:tc>
        <w:tc>
          <w:tcPr>
            <w:tcW w:w="1870" w:type="dxa"/>
          </w:tcPr>
          <w:p w14:paraId="5979969C" w14:textId="1A91976C" w:rsidR="004400CE" w:rsidRPr="004400CE" w:rsidRDefault="004400CE" w:rsidP="004400CE">
            <w:pPr>
              <w:jc w:val="center"/>
              <w:rPr>
                <w:b/>
                <w:bCs/>
              </w:rPr>
            </w:pPr>
            <w:proofErr w:type="spellStart"/>
            <w:r w:rsidRPr="004400CE">
              <w:rPr>
                <w:b/>
                <w:bCs/>
              </w:rPr>
              <w:t>Số</w:t>
            </w:r>
            <w:proofErr w:type="spellEnd"/>
            <w:r w:rsidRPr="004400CE">
              <w:rPr>
                <w:b/>
                <w:bCs/>
              </w:rPr>
              <w:t xml:space="preserve"> </w:t>
            </w:r>
            <w:proofErr w:type="spellStart"/>
            <w:r w:rsidRPr="004400CE">
              <w:rPr>
                <w:b/>
                <w:bCs/>
              </w:rPr>
              <w:t>điện</w:t>
            </w:r>
            <w:proofErr w:type="spellEnd"/>
            <w:r w:rsidRPr="004400CE">
              <w:rPr>
                <w:b/>
                <w:bCs/>
              </w:rPr>
              <w:t xml:space="preserve"> </w:t>
            </w:r>
            <w:proofErr w:type="spellStart"/>
            <w:r w:rsidRPr="004400CE">
              <w:rPr>
                <w:b/>
                <w:bCs/>
              </w:rPr>
              <w:t>thoại</w:t>
            </w:r>
            <w:proofErr w:type="spellEnd"/>
          </w:p>
        </w:tc>
      </w:tr>
      <w:tr w:rsidR="004400CE" w14:paraId="5061D9EC" w14:textId="77777777" w:rsidTr="004400CE">
        <w:tc>
          <w:tcPr>
            <w:tcW w:w="715" w:type="dxa"/>
          </w:tcPr>
          <w:p w14:paraId="4833D314" w14:textId="086899C1" w:rsidR="004400CE" w:rsidRDefault="004400CE" w:rsidP="004400CE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14:paraId="07357C49" w14:textId="77777777" w:rsidR="004400CE" w:rsidRDefault="004400CE" w:rsidP="00092AE3"/>
        </w:tc>
        <w:tc>
          <w:tcPr>
            <w:tcW w:w="2465" w:type="dxa"/>
          </w:tcPr>
          <w:p w14:paraId="29EDC414" w14:textId="1111992F" w:rsidR="004400CE" w:rsidRDefault="004400CE" w:rsidP="00092AE3"/>
        </w:tc>
        <w:tc>
          <w:tcPr>
            <w:tcW w:w="1870" w:type="dxa"/>
          </w:tcPr>
          <w:p w14:paraId="2187F8A7" w14:textId="77777777" w:rsidR="004400CE" w:rsidRDefault="004400CE" w:rsidP="00092AE3"/>
        </w:tc>
        <w:tc>
          <w:tcPr>
            <w:tcW w:w="1870" w:type="dxa"/>
          </w:tcPr>
          <w:p w14:paraId="785AD9C9" w14:textId="77777777" w:rsidR="004400CE" w:rsidRDefault="004400CE" w:rsidP="00092AE3"/>
        </w:tc>
      </w:tr>
      <w:tr w:rsidR="004400CE" w14:paraId="486C93A2" w14:textId="77777777" w:rsidTr="004400CE">
        <w:tc>
          <w:tcPr>
            <w:tcW w:w="715" w:type="dxa"/>
          </w:tcPr>
          <w:p w14:paraId="1CA94DC7" w14:textId="2FDF23CE" w:rsidR="004400CE" w:rsidRDefault="004400CE" w:rsidP="004400CE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14:paraId="2619934D" w14:textId="77777777" w:rsidR="004400CE" w:rsidRDefault="004400CE" w:rsidP="00092AE3"/>
        </w:tc>
        <w:tc>
          <w:tcPr>
            <w:tcW w:w="2465" w:type="dxa"/>
          </w:tcPr>
          <w:p w14:paraId="3E34B9CE" w14:textId="77777777" w:rsidR="004400CE" w:rsidRDefault="004400CE" w:rsidP="00092AE3"/>
        </w:tc>
        <w:tc>
          <w:tcPr>
            <w:tcW w:w="1870" w:type="dxa"/>
          </w:tcPr>
          <w:p w14:paraId="07C8DC98" w14:textId="77777777" w:rsidR="004400CE" w:rsidRDefault="004400CE" w:rsidP="00092AE3"/>
        </w:tc>
        <w:tc>
          <w:tcPr>
            <w:tcW w:w="1870" w:type="dxa"/>
          </w:tcPr>
          <w:p w14:paraId="3FC37502" w14:textId="77777777" w:rsidR="004400CE" w:rsidRDefault="004400CE" w:rsidP="00092AE3"/>
        </w:tc>
      </w:tr>
    </w:tbl>
    <w:p w14:paraId="1BF1B6C0" w14:textId="6667A76C" w:rsidR="00092AE3" w:rsidRDefault="00092AE3" w:rsidP="00092AE3"/>
    <w:p w14:paraId="22FCB2BA" w14:textId="264F9EE1" w:rsidR="00D44BEB" w:rsidRDefault="00625E1E" w:rsidP="008F2D4D">
      <w:pPr>
        <w:pStyle w:val="Heading2"/>
        <w:numPr>
          <w:ilvl w:val="1"/>
          <w:numId w:val="11"/>
        </w:numPr>
      </w:pPr>
      <w:r>
        <w:t xml:space="preserve"> </w:t>
      </w:r>
      <w:bookmarkStart w:id="3" w:name="_Toc93258223"/>
      <w:proofErr w:type="spellStart"/>
      <w:r w:rsidR="00174E04">
        <w:t>Tóm</w:t>
      </w:r>
      <w:proofErr w:type="spellEnd"/>
      <w:r w:rsidR="00174E04">
        <w:t xml:space="preserve"> </w:t>
      </w:r>
      <w:proofErr w:type="spellStart"/>
      <w:r w:rsidR="00174E04">
        <w:t>tắt</w:t>
      </w:r>
      <w:proofErr w:type="spellEnd"/>
      <w:r w:rsidR="00174E04">
        <w:t xml:space="preserve"> </w:t>
      </w:r>
      <w:proofErr w:type="spellStart"/>
      <w:r w:rsidR="00174E04">
        <w:t>dự</w:t>
      </w:r>
      <w:proofErr w:type="spellEnd"/>
      <w:r w:rsidR="00174E04">
        <w:t xml:space="preserve"> </w:t>
      </w:r>
      <w:proofErr w:type="spellStart"/>
      <w:r w:rsidR="00174E04">
        <w:t>án</w:t>
      </w:r>
      <w:bookmarkEnd w:id="3"/>
      <w:proofErr w:type="spellEnd"/>
    </w:p>
    <w:p w14:paraId="5704E949" w14:textId="563FC0E6" w:rsidR="001A6EC5" w:rsidRDefault="00CF7B5C" w:rsidP="001A6EC5"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ngắn</w:t>
      </w:r>
      <w:proofErr w:type="spellEnd"/>
      <w:r>
        <w:t xml:space="preserve"> </w:t>
      </w:r>
      <w:proofErr w:type="spellStart"/>
      <w:r>
        <w:t>gọn</w:t>
      </w:r>
      <w:proofErr w:type="spellEnd"/>
      <w:r>
        <w:t xml:space="preserve"> </w:t>
      </w:r>
      <w:proofErr w:type="spellStart"/>
      <w:r w:rsidR="00473295">
        <w:t>về</w:t>
      </w:r>
      <w:proofErr w:type="spellEnd"/>
      <w:r w:rsidR="00473295">
        <w:t xml:space="preserve"> </w:t>
      </w:r>
      <w:proofErr w:type="spellStart"/>
      <w:r w:rsidR="00473295">
        <w:t>dự</w:t>
      </w:r>
      <w:proofErr w:type="spellEnd"/>
      <w:r w:rsidR="00473295">
        <w:t xml:space="preserve"> </w:t>
      </w:r>
      <w:proofErr w:type="spellStart"/>
      <w:r w:rsidR="00473295">
        <w:t>án</w:t>
      </w:r>
      <w:proofErr w:type="spellEnd"/>
      <w:r w:rsidR="00473295">
        <w:t xml:space="preserve">, </w:t>
      </w:r>
      <w:proofErr w:type="spellStart"/>
      <w:r w:rsidR="00473295">
        <w:t>mục</w:t>
      </w:r>
      <w:proofErr w:type="spellEnd"/>
      <w:r w:rsidR="00473295">
        <w:t xml:space="preserve"> </w:t>
      </w:r>
      <w:proofErr w:type="spellStart"/>
      <w:r w:rsidR="00473295">
        <w:t>tiêu</w:t>
      </w:r>
      <w:proofErr w:type="spellEnd"/>
      <w:r w:rsidR="00473295">
        <w:t xml:space="preserve"> </w:t>
      </w:r>
      <w:proofErr w:type="spellStart"/>
      <w:r w:rsidR="00473295">
        <w:t>kết</w:t>
      </w:r>
      <w:proofErr w:type="spellEnd"/>
      <w:r w:rsidR="00473295">
        <w:t xml:space="preserve"> </w:t>
      </w:r>
      <w:proofErr w:type="spellStart"/>
      <w:r w:rsidR="00473295">
        <w:t>quả</w:t>
      </w:r>
      <w:proofErr w:type="spellEnd"/>
      <w:r w:rsidR="00473295">
        <w:t xml:space="preserve"> </w:t>
      </w:r>
      <w:proofErr w:type="spellStart"/>
      <w:r w:rsidR="00473295">
        <w:t>đầu</w:t>
      </w:r>
      <w:proofErr w:type="spellEnd"/>
      <w:r w:rsidR="00473295">
        <w:t xml:space="preserve"> ra</w:t>
      </w:r>
      <w:r w:rsidR="005A6EEB">
        <w:t xml:space="preserve">. </w:t>
      </w:r>
      <w:proofErr w:type="spellStart"/>
      <w:r w:rsidR="005A6EEB">
        <w:t>Không</w:t>
      </w:r>
      <w:proofErr w:type="spellEnd"/>
      <w:r w:rsidR="005A6EEB">
        <w:t xml:space="preserve"> </w:t>
      </w:r>
      <w:proofErr w:type="spellStart"/>
      <w:r w:rsidR="005A6EEB">
        <w:t>quá</w:t>
      </w:r>
      <w:proofErr w:type="spellEnd"/>
      <w:r w:rsidR="005A6EEB">
        <w:t xml:space="preserve"> 200 </w:t>
      </w:r>
      <w:proofErr w:type="spellStart"/>
      <w:r w:rsidR="005A6EEB">
        <w:t>từ</w:t>
      </w:r>
      <w:proofErr w:type="spellEnd"/>
    </w:p>
    <w:p w14:paraId="72767A25" w14:textId="469A16BF" w:rsidR="008F2D4D" w:rsidRDefault="008F2D4D" w:rsidP="008F2D4D">
      <w:pPr>
        <w:pStyle w:val="Heading2"/>
        <w:numPr>
          <w:ilvl w:val="1"/>
          <w:numId w:val="11"/>
        </w:numPr>
      </w:pPr>
      <w:r>
        <w:t xml:space="preserve"> </w:t>
      </w:r>
      <w:bookmarkStart w:id="4" w:name="_Toc93258224"/>
      <w:proofErr w:type="spellStart"/>
      <w:r w:rsidR="00174E04">
        <w:t>Nhóm</w:t>
      </w:r>
      <w:proofErr w:type="spellEnd"/>
      <w:r w:rsidR="00174E04">
        <w:t xml:space="preserve"> </w:t>
      </w:r>
      <w:proofErr w:type="spellStart"/>
      <w:r w:rsidR="00174E04">
        <w:t>dự</w:t>
      </w:r>
      <w:proofErr w:type="spellEnd"/>
      <w:r w:rsidR="00174E04">
        <w:t xml:space="preserve"> </w:t>
      </w:r>
      <w:proofErr w:type="spellStart"/>
      <w:r w:rsidR="00174E04">
        <w:t>án</w:t>
      </w:r>
      <w:bookmarkEnd w:id="4"/>
      <w:proofErr w:type="spellEnd"/>
    </w:p>
    <w:p w14:paraId="4638DB79" w14:textId="22656A08" w:rsidR="008F2D4D" w:rsidRDefault="00E868B1" w:rsidP="008F2D4D">
      <w:proofErr w:type="spellStart"/>
      <w:r>
        <w:t>Giới</w:t>
      </w:r>
      <w:proofErr w:type="spellEnd"/>
      <w:r>
        <w:t xml:space="preserve"> </w:t>
      </w:r>
      <w:proofErr w:type="spellStart"/>
      <w:r>
        <w:t>thiệu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nhóm</w:t>
      </w:r>
      <w:proofErr w:type="spellEnd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98"/>
        <w:gridCol w:w="2392"/>
        <w:gridCol w:w="1571"/>
        <w:gridCol w:w="2714"/>
        <w:gridCol w:w="2070"/>
      </w:tblGrid>
      <w:tr w:rsidR="004400CE" w14:paraId="4E553958" w14:textId="77777777" w:rsidTr="004400CE">
        <w:tc>
          <w:tcPr>
            <w:tcW w:w="698" w:type="dxa"/>
          </w:tcPr>
          <w:p w14:paraId="5C269A67" w14:textId="62A074FB" w:rsidR="004400CE" w:rsidRPr="00E868B1" w:rsidRDefault="004400CE" w:rsidP="00E868B1">
            <w:pPr>
              <w:jc w:val="center"/>
              <w:rPr>
                <w:b/>
                <w:bCs/>
              </w:rPr>
            </w:pPr>
            <w:r w:rsidRPr="00E868B1">
              <w:rPr>
                <w:b/>
                <w:bCs/>
              </w:rPr>
              <w:t>STT</w:t>
            </w:r>
          </w:p>
        </w:tc>
        <w:tc>
          <w:tcPr>
            <w:tcW w:w="2392" w:type="dxa"/>
          </w:tcPr>
          <w:p w14:paraId="4FFE37F6" w14:textId="3DDFC98A" w:rsidR="004400CE" w:rsidRPr="00E868B1" w:rsidRDefault="004400CE" w:rsidP="00E868B1">
            <w:pPr>
              <w:jc w:val="center"/>
              <w:rPr>
                <w:b/>
                <w:bCs/>
              </w:rPr>
            </w:pPr>
            <w:proofErr w:type="spellStart"/>
            <w:r w:rsidRPr="00E868B1">
              <w:rPr>
                <w:b/>
                <w:bCs/>
              </w:rPr>
              <w:t>Họ</w:t>
            </w:r>
            <w:proofErr w:type="spellEnd"/>
            <w:r w:rsidRPr="00E868B1">
              <w:rPr>
                <w:b/>
                <w:bCs/>
              </w:rPr>
              <w:t xml:space="preserve"> </w:t>
            </w:r>
            <w:proofErr w:type="spellStart"/>
            <w:r w:rsidRPr="00E868B1">
              <w:rPr>
                <w:b/>
                <w:bCs/>
              </w:rPr>
              <w:t>và</w:t>
            </w:r>
            <w:proofErr w:type="spellEnd"/>
            <w:r w:rsidRPr="00E868B1">
              <w:rPr>
                <w:b/>
                <w:bCs/>
              </w:rPr>
              <w:t xml:space="preserve"> </w:t>
            </w:r>
            <w:proofErr w:type="spellStart"/>
            <w:r w:rsidRPr="00E868B1">
              <w:rPr>
                <w:b/>
                <w:bCs/>
              </w:rPr>
              <w:t>tên</w:t>
            </w:r>
            <w:proofErr w:type="spellEnd"/>
          </w:p>
        </w:tc>
        <w:tc>
          <w:tcPr>
            <w:tcW w:w="1571" w:type="dxa"/>
          </w:tcPr>
          <w:p w14:paraId="66B5AA56" w14:textId="1ECB53A3" w:rsidR="004400CE" w:rsidRPr="00E868B1" w:rsidRDefault="004400CE" w:rsidP="00E868B1">
            <w:pPr>
              <w:jc w:val="center"/>
              <w:rPr>
                <w:b/>
                <w:bCs/>
              </w:rPr>
            </w:pPr>
            <w:proofErr w:type="spellStart"/>
            <w:r w:rsidRPr="00E868B1">
              <w:rPr>
                <w:b/>
                <w:bCs/>
              </w:rPr>
              <w:t>Năm</w:t>
            </w:r>
            <w:proofErr w:type="spellEnd"/>
            <w:r w:rsidRPr="00E868B1">
              <w:rPr>
                <w:b/>
                <w:bCs/>
              </w:rPr>
              <w:t xml:space="preserve"> </w:t>
            </w:r>
            <w:proofErr w:type="spellStart"/>
            <w:r w:rsidRPr="00E868B1">
              <w:rPr>
                <w:b/>
                <w:bCs/>
              </w:rPr>
              <w:t>sinh</w:t>
            </w:r>
            <w:proofErr w:type="spellEnd"/>
          </w:p>
        </w:tc>
        <w:tc>
          <w:tcPr>
            <w:tcW w:w="2714" w:type="dxa"/>
          </w:tcPr>
          <w:p w14:paraId="62549A81" w14:textId="1F4E5163" w:rsidR="004400CE" w:rsidRPr="00E868B1" w:rsidRDefault="004400CE" w:rsidP="00E868B1">
            <w:pPr>
              <w:jc w:val="center"/>
              <w:rPr>
                <w:b/>
                <w:bCs/>
              </w:rPr>
            </w:pPr>
            <w:proofErr w:type="spellStart"/>
            <w:r w:rsidRPr="00E868B1">
              <w:rPr>
                <w:b/>
                <w:bCs/>
              </w:rPr>
              <w:t>Trường</w:t>
            </w:r>
            <w:proofErr w:type="spellEnd"/>
          </w:p>
        </w:tc>
        <w:tc>
          <w:tcPr>
            <w:tcW w:w="2070" w:type="dxa"/>
          </w:tcPr>
          <w:p w14:paraId="519AFFED" w14:textId="0FAAB832" w:rsidR="004400CE" w:rsidRPr="00E868B1" w:rsidRDefault="004400CE" w:rsidP="00E868B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ngành</w:t>
            </w:r>
            <w:proofErr w:type="spellEnd"/>
          </w:p>
        </w:tc>
      </w:tr>
      <w:tr w:rsidR="004400CE" w14:paraId="1E85F2A4" w14:textId="77777777" w:rsidTr="004400CE">
        <w:tc>
          <w:tcPr>
            <w:tcW w:w="698" w:type="dxa"/>
          </w:tcPr>
          <w:p w14:paraId="3685C939" w14:textId="40B4AEE1" w:rsidR="004400CE" w:rsidRDefault="004400CE" w:rsidP="008F2D4D">
            <w:r>
              <w:t>1</w:t>
            </w:r>
          </w:p>
        </w:tc>
        <w:tc>
          <w:tcPr>
            <w:tcW w:w="2392" w:type="dxa"/>
          </w:tcPr>
          <w:p w14:paraId="45856AE5" w14:textId="77777777" w:rsidR="004400CE" w:rsidRDefault="004400CE" w:rsidP="008F2D4D"/>
        </w:tc>
        <w:tc>
          <w:tcPr>
            <w:tcW w:w="1571" w:type="dxa"/>
          </w:tcPr>
          <w:p w14:paraId="2A62AF34" w14:textId="77777777" w:rsidR="004400CE" w:rsidRDefault="004400CE" w:rsidP="008F2D4D"/>
        </w:tc>
        <w:tc>
          <w:tcPr>
            <w:tcW w:w="2714" w:type="dxa"/>
          </w:tcPr>
          <w:p w14:paraId="26E839D4" w14:textId="77777777" w:rsidR="004400CE" w:rsidRDefault="004400CE" w:rsidP="008F2D4D"/>
        </w:tc>
        <w:tc>
          <w:tcPr>
            <w:tcW w:w="2070" w:type="dxa"/>
          </w:tcPr>
          <w:p w14:paraId="387A092C" w14:textId="77777777" w:rsidR="004400CE" w:rsidRDefault="004400CE" w:rsidP="008F2D4D"/>
        </w:tc>
      </w:tr>
      <w:tr w:rsidR="004400CE" w14:paraId="0447BB5F" w14:textId="77777777" w:rsidTr="004400CE">
        <w:tc>
          <w:tcPr>
            <w:tcW w:w="698" w:type="dxa"/>
          </w:tcPr>
          <w:p w14:paraId="13BA2FEF" w14:textId="6EA5C494" w:rsidR="004400CE" w:rsidRDefault="004400CE" w:rsidP="008F2D4D">
            <w:r>
              <w:t>2</w:t>
            </w:r>
          </w:p>
        </w:tc>
        <w:tc>
          <w:tcPr>
            <w:tcW w:w="2392" w:type="dxa"/>
          </w:tcPr>
          <w:p w14:paraId="68CD99B2" w14:textId="77777777" w:rsidR="004400CE" w:rsidRDefault="004400CE" w:rsidP="008F2D4D"/>
        </w:tc>
        <w:tc>
          <w:tcPr>
            <w:tcW w:w="1571" w:type="dxa"/>
          </w:tcPr>
          <w:p w14:paraId="328E3282" w14:textId="77777777" w:rsidR="004400CE" w:rsidRDefault="004400CE" w:rsidP="008F2D4D"/>
        </w:tc>
        <w:tc>
          <w:tcPr>
            <w:tcW w:w="2714" w:type="dxa"/>
          </w:tcPr>
          <w:p w14:paraId="14346DD6" w14:textId="77777777" w:rsidR="004400CE" w:rsidRDefault="004400CE" w:rsidP="008F2D4D"/>
        </w:tc>
        <w:tc>
          <w:tcPr>
            <w:tcW w:w="2070" w:type="dxa"/>
          </w:tcPr>
          <w:p w14:paraId="4424F057" w14:textId="77777777" w:rsidR="004400CE" w:rsidRDefault="004400CE" w:rsidP="008F2D4D"/>
        </w:tc>
      </w:tr>
      <w:tr w:rsidR="004400CE" w14:paraId="46B7909D" w14:textId="77777777" w:rsidTr="004400CE">
        <w:tc>
          <w:tcPr>
            <w:tcW w:w="698" w:type="dxa"/>
          </w:tcPr>
          <w:p w14:paraId="4EEBF04C" w14:textId="68734F9C" w:rsidR="004400CE" w:rsidRDefault="004400CE" w:rsidP="008F2D4D">
            <w:r>
              <w:t>3</w:t>
            </w:r>
          </w:p>
        </w:tc>
        <w:tc>
          <w:tcPr>
            <w:tcW w:w="2392" w:type="dxa"/>
          </w:tcPr>
          <w:p w14:paraId="4C6E63B5" w14:textId="77777777" w:rsidR="004400CE" w:rsidRDefault="004400CE" w:rsidP="008F2D4D"/>
        </w:tc>
        <w:tc>
          <w:tcPr>
            <w:tcW w:w="1571" w:type="dxa"/>
          </w:tcPr>
          <w:p w14:paraId="41F3F743" w14:textId="77777777" w:rsidR="004400CE" w:rsidRDefault="004400CE" w:rsidP="008F2D4D"/>
        </w:tc>
        <w:tc>
          <w:tcPr>
            <w:tcW w:w="2714" w:type="dxa"/>
          </w:tcPr>
          <w:p w14:paraId="47619D61" w14:textId="77777777" w:rsidR="004400CE" w:rsidRDefault="004400CE" w:rsidP="008F2D4D"/>
        </w:tc>
        <w:tc>
          <w:tcPr>
            <w:tcW w:w="2070" w:type="dxa"/>
          </w:tcPr>
          <w:p w14:paraId="2A504116" w14:textId="77777777" w:rsidR="004400CE" w:rsidRDefault="004400CE" w:rsidP="008F2D4D"/>
        </w:tc>
      </w:tr>
      <w:tr w:rsidR="004400CE" w14:paraId="51072535" w14:textId="77777777" w:rsidTr="004400CE">
        <w:tc>
          <w:tcPr>
            <w:tcW w:w="698" w:type="dxa"/>
          </w:tcPr>
          <w:p w14:paraId="0B33C2A3" w14:textId="2AC1F89A" w:rsidR="004400CE" w:rsidRDefault="004400CE" w:rsidP="008F2D4D">
            <w:r>
              <w:t>4</w:t>
            </w:r>
          </w:p>
        </w:tc>
        <w:tc>
          <w:tcPr>
            <w:tcW w:w="2392" w:type="dxa"/>
          </w:tcPr>
          <w:p w14:paraId="5BBE9465" w14:textId="77777777" w:rsidR="004400CE" w:rsidRDefault="004400CE" w:rsidP="008F2D4D"/>
        </w:tc>
        <w:tc>
          <w:tcPr>
            <w:tcW w:w="1571" w:type="dxa"/>
          </w:tcPr>
          <w:p w14:paraId="394FD4D6" w14:textId="77777777" w:rsidR="004400CE" w:rsidRDefault="004400CE" w:rsidP="008F2D4D"/>
        </w:tc>
        <w:tc>
          <w:tcPr>
            <w:tcW w:w="2714" w:type="dxa"/>
          </w:tcPr>
          <w:p w14:paraId="46A4F008" w14:textId="77777777" w:rsidR="004400CE" w:rsidRDefault="004400CE" w:rsidP="008F2D4D"/>
        </w:tc>
        <w:tc>
          <w:tcPr>
            <w:tcW w:w="2070" w:type="dxa"/>
          </w:tcPr>
          <w:p w14:paraId="29442325" w14:textId="77777777" w:rsidR="004400CE" w:rsidRDefault="004400CE" w:rsidP="008F2D4D"/>
        </w:tc>
      </w:tr>
      <w:tr w:rsidR="004400CE" w14:paraId="12D59931" w14:textId="77777777" w:rsidTr="004400CE">
        <w:tc>
          <w:tcPr>
            <w:tcW w:w="698" w:type="dxa"/>
          </w:tcPr>
          <w:p w14:paraId="5E181119" w14:textId="2762A200" w:rsidR="004400CE" w:rsidRDefault="004400CE" w:rsidP="008F2D4D">
            <w:r>
              <w:t>5</w:t>
            </w:r>
          </w:p>
        </w:tc>
        <w:tc>
          <w:tcPr>
            <w:tcW w:w="2392" w:type="dxa"/>
          </w:tcPr>
          <w:p w14:paraId="5C54E624" w14:textId="77777777" w:rsidR="004400CE" w:rsidRDefault="004400CE" w:rsidP="008F2D4D"/>
        </w:tc>
        <w:tc>
          <w:tcPr>
            <w:tcW w:w="1571" w:type="dxa"/>
          </w:tcPr>
          <w:p w14:paraId="400DC8CC" w14:textId="77777777" w:rsidR="004400CE" w:rsidRDefault="004400CE" w:rsidP="008F2D4D"/>
        </w:tc>
        <w:tc>
          <w:tcPr>
            <w:tcW w:w="2714" w:type="dxa"/>
          </w:tcPr>
          <w:p w14:paraId="6BDD0C27" w14:textId="77777777" w:rsidR="004400CE" w:rsidRDefault="004400CE" w:rsidP="008F2D4D"/>
        </w:tc>
        <w:tc>
          <w:tcPr>
            <w:tcW w:w="2070" w:type="dxa"/>
          </w:tcPr>
          <w:p w14:paraId="3ECE34C5" w14:textId="77777777" w:rsidR="004400CE" w:rsidRDefault="004400CE" w:rsidP="008F2D4D"/>
        </w:tc>
      </w:tr>
    </w:tbl>
    <w:p w14:paraId="1B906521" w14:textId="77777777" w:rsidR="004B6713" w:rsidRPr="008F2D4D" w:rsidRDefault="004B6713" w:rsidP="008F2D4D"/>
    <w:p w14:paraId="0E487884" w14:textId="66932183" w:rsidR="00451B67" w:rsidRDefault="00174E04" w:rsidP="00451B67">
      <w:pPr>
        <w:pStyle w:val="Heading1"/>
        <w:numPr>
          <w:ilvl w:val="0"/>
          <w:numId w:val="3"/>
        </w:numPr>
      </w:pPr>
      <w:bookmarkStart w:id="5" w:name="_Toc93258225"/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bookmarkEnd w:id="5"/>
      <w:proofErr w:type="spellEnd"/>
    </w:p>
    <w:p w14:paraId="0D442557" w14:textId="7F48B7B6" w:rsidR="00B95EAC" w:rsidRPr="00B95EAC" w:rsidRDefault="005A6EEB" w:rsidP="00B95EAC">
      <w:r>
        <w:t>(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p</w:t>
      </w:r>
      <w:r w:rsidR="00833621">
        <w:t>hần</w:t>
      </w:r>
      <w:proofErr w:type="spellEnd"/>
      <w:r w:rsidR="00833621">
        <w:t xml:space="preserve"> </w:t>
      </w:r>
      <w:proofErr w:type="spellStart"/>
      <w:r w:rsidR="00833621">
        <w:t>mở</w:t>
      </w:r>
      <w:proofErr w:type="spellEnd"/>
      <w:r w:rsidR="00833621">
        <w:t xml:space="preserve"> </w:t>
      </w:r>
      <w:proofErr w:type="spellStart"/>
      <w:r w:rsidR="00833621">
        <w:t>rộng</w:t>
      </w:r>
      <w:proofErr w:type="spellEnd"/>
      <w:r w:rsidR="00833621">
        <w:t xml:space="preserve"> </w:t>
      </w:r>
      <w:proofErr w:type="spellStart"/>
      <w:r w:rsidR="00833621">
        <w:t>của</w:t>
      </w:r>
      <w:proofErr w:type="spellEnd"/>
      <w:r w:rsidR="00833621">
        <w:t xml:space="preserve"> 1.2, </w:t>
      </w:r>
      <w:proofErr w:type="spellStart"/>
      <w:r w:rsidR="00833621">
        <w:t>mô</w:t>
      </w:r>
      <w:proofErr w:type="spellEnd"/>
      <w:r w:rsidR="00833621">
        <w:t xml:space="preserve"> </w:t>
      </w:r>
      <w:proofErr w:type="spellStart"/>
      <w:r w:rsidR="00833621">
        <w:t>tả</w:t>
      </w:r>
      <w:proofErr w:type="spellEnd"/>
      <w:r w:rsidR="00833621">
        <w:t xml:space="preserve"> chi </w:t>
      </w:r>
      <w:proofErr w:type="spellStart"/>
      <w:r w:rsidR="00833621">
        <w:t>tiết</w:t>
      </w:r>
      <w:proofErr w:type="spellEnd"/>
      <w:r w:rsidR="00833621">
        <w:t xml:space="preserve"> </w:t>
      </w:r>
      <w:proofErr w:type="spellStart"/>
      <w:r w:rsidR="00833621">
        <w:t>về</w:t>
      </w:r>
      <w:proofErr w:type="spellEnd"/>
      <w:r w:rsidR="00833621">
        <w:t xml:space="preserve"> </w:t>
      </w:r>
      <w:proofErr w:type="spellStart"/>
      <w:r w:rsidR="00833621">
        <w:t>các</w:t>
      </w:r>
      <w:proofErr w:type="spellEnd"/>
      <w:r w:rsidR="00833621">
        <w:t xml:space="preserve"> ý </w:t>
      </w:r>
      <w:proofErr w:type="spellStart"/>
      <w:r w:rsidR="00833621">
        <w:t>tưởng</w:t>
      </w:r>
      <w:proofErr w:type="spellEnd"/>
      <w:r w:rsidR="00833621">
        <w:t xml:space="preserve"> </w:t>
      </w:r>
      <w:proofErr w:type="spellStart"/>
      <w:r w:rsidR="00833621">
        <w:t>cho</w:t>
      </w:r>
      <w:proofErr w:type="spellEnd"/>
      <w:r w:rsidR="00833621">
        <w:t xml:space="preserve"> </w:t>
      </w:r>
      <w:proofErr w:type="spellStart"/>
      <w:r w:rsidR="00833621">
        <w:t>dự</w:t>
      </w:r>
      <w:proofErr w:type="spellEnd"/>
      <w:r w:rsidR="00833621">
        <w:t xml:space="preserve"> </w:t>
      </w:r>
      <w:proofErr w:type="spellStart"/>
      <w:r w:rsidR="00833621">
        <w:t>án</w:t>
      </w:r>
      <w:proofErr w:type="spellEnd"/>
      <w:r>
        <w:t>)</w:t>
      </w:r>
    </w:p>
    <w:p w14:paraId="0A5935BA" w14:textId="5132DF36" w:rsidR="00451B67" w:rsidRDefault="00625E1E" w:rsidP="008F2D4D">
      <w:pPr>
        <w:pStyle w:val="Heading2"/>
        <w:numPr>
          <w:ilvl w:val="1"/>
          <w:numId w:val="12"/>
        </w:numPr>
      </w:pPr>
      <w:r>
        <w:t xml:space="preserve"> </w:t>
      </w:r>
      <w:bookmarkStart w:id="6" w:name="_Toc93258226"/>
      <w:proofErr w:type="spellStart"/>
      <w:r w:rsidR="00493D2C">
        <w:t>Đặt</w:t>
      </w:r>
      <w:proofErr w:type="spellEnd"/>
      <w:r w:rsidR="00493D2C">
        <w:t xml:space="preserve"> </w:t>
      </w:r>
      <w:proofErr w:type="spellStart"/>
      <w:r w:rsidR="00493D2C">
        <w:t>vấn</w:t>
      </w:r>
      <w:proofErr w:type="spellEnd"/>
      <w:r w:rsidR="00493D2C">
        <w:t xml:space="preserve"> </w:t>
      </w:r>
      <w:proofErr w:type="spellStart"/>
      <w:r w:rsidR="00493D2C">
        <w:t>đề</w:t>
      </w:r>
      <w:bookmarkEnd w:id="6"/>
      <w:proofErr w:type="spellEnd"/>
    </w:p>
    <w:p w14:paraId="0887C5CE" w14:textId="77777777" w:rsidR="00FF5CF9" w:rsidRDefault="005A6EEB" w:rsidP="00493D2C"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bối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 w:rsidR="00FF5CF9">
        <w:t>các</w:t>
      </w:r>
      <w:proofErr w:type="spellEnd"/>
      <w:r w:rsidR="00FF5CF9">
        <w:t xml:space="preserve"> </w:t>
      </w:r>
      <w:proofErr w:type="spellStart"/>
      <w:r w:rsidR="00FF5CF9">
        <w:t>vấn</w:t>
      </w:r>
      <w:proofErr w:type="spellEnd"/>
      <w:r w:rsidR="00FF5CF9">
        <w:t xml:space="preserve"> </w:t>
      </w:r>
      <w:proofErr w:type="spellStart"/>
      <w:r w:rsidR="00FF5CF9">
        <w:t>đề</w:t>
      </w:r>
      <w:proofErr w:type="spellEnd"/>
      <w:r w:rsidR="00FF5CF9">
        <w:t>/</w:t>
      </w:r>
      <w:proofErr w:type="spellStart"/>
      <w:r w:rsidR="00FF5CF9">
        <w:t>nội</w:t>
      </w:r>
      <w:proofErr w:type="spellEnd"/>
      <w:r w:rsidR="00FF5CF9">
        <w:t xml:space="preserve"> dung </w:t>
      </w:r>
      <w:proofErr w:type="spellStart"/>
      <w:r w:rsidR="00FF5CF9">
        <w:t>gì</w:t>
      </w:r>
      <w:proofErr w:type="spellEnd"/>
      <w:r w:rsidR="00FF5CF9">
        <w:t xml:space="preserve"> </w:t>
      </w:r>
      <w:proofErr w:type="spellStart"/>
      <w:r w:rsidR="00FF5CF9">
        <w:t>dự</w:t>
      </w:r>
      <w:proofErr w:type="spellEnd"/>
      <w:r w:rsidR="00FF5CF9">
        <w:t xml:space="preserve"> </w:t>
      </w:r>
      <w:proofErr w:type="spellStart"/>
      <w:r w:rsidR="00FF5CF9">
        <w:t>án</w:t>
      </w:r>
      <w:proofErr w:type="spellEnd"/>
      <w:r w:rsidR="00FF5CF9">
        <w:t xml:space="preserve"> </w:t>
      </w:r>
      <w:proofErr w:type="spellStart"/>
      <w:r w:rsidR="00FF5CF9">
        <w:t>sẽ</w:t>
      </w:r>
      <w:proofErr w:type="spellEnd"/>
      <w:r w:rsidR="00FF5CF9">
        <w:t xml:space="preserve"> </w:t>
      </w:r>
      <w:proofErr w:type="spellStart"/>
      <w:r w:rsidR="00FF5CF9">
        <w:t>đạt</w:t>
      </w:r>
      <w:proofErr w:type="spellEnd"/>
      <w:r w:rsidR="00FF5CF9">
        <w:t xml:space="preserve"> </w:t>
      </w:r>
      <w:proofErr w:type="spellStart"/>
      <w:r w:rsidR="00FF5CF9">
        <w:t>được</w:t>
      </w:r>
      <w:proofErr w:type="spellEnd"/>
    </w:p>
    <w:p w14:paraId="3E561B34" w14:textId="7AC3E9B8" w:rsidR="00493D2C" w:rsidRDefault="00FF5CF9" w:rsidP="00493D2C">
      <w:proofErr w:type="spellStart"/>
      <w:r>
        <w:t>Làm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dung/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trên</w:t>
      </w:r>
      <w:proofErr w:type="spellEnd"/>
    </w:p>
    <w:p w14:paraId="685FB999" w14:textId="2644500D" w:rsidR="00833621" w:rsidRPr="00833621" w:rsidRDefault="00493D2C" w:rsidP="00493D2C">
      <w:pPr>
        <w:pStyle w:val="Heading2"/>
        <w:numPr>
          <w:ilvl w:val="1"/>
          <w:numId w:val="12"/>
        </w:numPr>
      </w:pPr>
      <w:r>
        <w:t xml:space="preserve"> </w:t>
      </w:r>
      <w:bookmarkStart w:id="7" w:name="_Toc93258227"/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bookmarkEnd w:id="7"/>
      <w:proofErr w:type="spellEnd"/>
    </w:p>
    <w:p w14:paraId="1B6EE01D" w14:textId="31912DC1" w:rsidR="00914323" w:rsidRDefault="00652357" w:rsidP="00914323"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</w:p>
    <w:p w14:paraId="59444323" w14:textId="0454C62A" w:rsidR="00652357" w:rsidRDefault="00652357" w:rsidP="00914323">
      <w:proofErr w:type="spellStart"/>
      <w:r>
        <w:t>Làm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 w:rsidR="00027D5D">
        <w:t>dự</w:t>
      </w:r>
      <w:proofErr w:type="spellEnd"/>
      <w:r w:rsidR="00027D5D">
        <w:t xml:space="preserve"> </w:t>
      </w:r>
      <w:proofErr w:type="spellStart"/>
      <w:r w:rsidR="00027D5D">
        <w:t>kiến</w:t>
      </w:r>
      <w:proofErr w:type="spellEnd"/>
    </w:p>
    <w:p w14:paraId="75B6A705" w14:textId="68EF1635" w:rsidR="00AC669A" w:rsidRDefault="00F57608" w:rsidP="00AC669A">
      <w:pPr>
        <w:pStyle w:val="Heading2"/>
      </w:pPr>
      <w:r>
        <w:t xml:space="preserve"> </w:t>
      </w:r>
      <w:r w:rsidR="001706B3">
        <w:t xml:space="preserve"> </w:t>
      </w:r>
      <w:bookmarkStart w:id="8" w:name="_Toc93258228"/>
      <w:proofErr w:type="spellStart"/>
      <w:r w:rsidR="00AC669A">
        <w:t>Mục</w:t>
      </w:r>
      <w:proofErr w:type="spellEnd"/>
      <w:r w:rsidR="00AC669A">
        <w:t xml:space="preserve"> </w:t>
      </w:r>
      <w:proofErr w:type="spellStart"/>
      <w:r w:rsidR="00AC669A">
        <w:t>tiêu</w:t>
      </w:r>
      <w:bookmarkEnd w:id="8"/>
      <w:proofErr w:type="spellEnd"/>
    </w:p>
    <w:p w14:paraId="26E690FB" w14:textId="14EC2417" w:rsidR="00FC6DE5" w:rsidRPr="00FC6DE5" w:rsidRDefault="001706B3" w:rsidP="00FC6DE5"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 w:rsidR="003448A4">
        <w:t>ngắn</w:t>
      </w:r>
      <w:proofErr w:type="spellEnd"/>
      <w:r w:rsidR="003448A4">
        <w:t xml:space="preserve"> </w:t>
      </w:r>
      <w:proofErr w:type="spellStart"/>
      <w:r w:rsidR="003448A4">
        <w:t>gọn</w:t>
      </w:r>
      <w:proofErr w:type="spellEnd"/>
      <w:r w:rsidR="003448A4">
        <w:t xml:space="preserve"> </w:t>
      </w:r>
      <w:proofErr w:type="spellStart"/>
      <w:r w:rsidR="003448A4">
        <w:t>mục</w:t>
      </w:r>
      <w:proofErr w:type="spellEnd"/>
      <w:r w:rsidR="003448A4">
        <w:t xml:space="preserve"> </w:t>
      </w:r>
      <w:proofErr w:type="spellStart"/>
      <w:r w:rsidR="003448A4">
        <w:t>tiêu</w:t>
      </w:r>
      <w:proofErr w:type="spellEnd"/>
      <w:r w:rsidR="003448A4">
        <w:t xml:space="preserve"> </w:t>
      </w:r>
      <w:proofErr w:type="spellStart"/>
      <w:r w:rsidR="003448A4">
        <w:t>của</w:t>
      </w:r>
      <w:proofErr w:type="spellEnd"/>
      <w:r w:rsidR="003448A4">
        <w:t xml:space="preserve"> </w:t>
      </w:r>
      <w:proofErr w:type="spellStart"/>
      <w:r w:rsidR="003448A4">
        <w:t>dự</w:t>
      </w:r>
      <w:proofErr w:type="spellEnd"/>
      <w:r w:rsidR="003448A4">
        <w:t xml:space="preserve"> </w:t>
      </w:r>
      <w:proofErr w:type="spellStart"/>
      <w:r w:rsidR="003448A4">
        <w:t>án</w:t>
      </w:r>
      <w:proofErr w:type="spellEnd"/>
      <w:r w:rsidR="003448A4">
        <w:t xml:space="preserve"> </w:t>
      </w:r>
      <w:proofErr w:type="spellStart"/>
      <w:r w:rsidR="00F13398">
        <w:t>theo</w:t>
      </w:r>
      <w:proofErr w:type="spellEnd"/>
      <w:r w:rsidR="00F13398">
        <w:t xml:space="preserve"> </w:t>
      </w:r>
      <w:proofErr w:type="spellStart"/>
      <w:r w:rsidR="00F13398">
        <w:t>mô</w:t>
      </w:r>
      <w:proofErr w:type="spellEnd"/>
      <w:r w:rsidR="00F13398">
        <w:t xml:space="preserve"> </w:t>
      </w:r>
      <w:proofErr w:type="spellStart"/>
      <w:r w:rsidR="00F13398">
        <w:t>hình</w:t>
      </w:r>
      <w:proofErr w:type="spellEnd"/>
      <w:r w:rsidR="00F13398">
        <w:t xml:space="preserve"> SMART (Specific, Measurable, Achievable, Resourced, and Time-bound), </w:t>
      </w:r>
      <w:proofErr w:type="spellStart"/>
      <w:r w:rsidR="00F13398">
        <w:t>không</w:t>
      </w:r>
      <w:proofErr w:type="spellEnd"/>
      <w:r w:rsidR="00F13398">
        <w:t xml:space="preserve"> </w:t>
      </w:r>
      <w:proofErr w:type="spellStart"/>
      <w:r w:rsidR="00F13398">
        <w:t>quá</w:t>
      </w:r>
      <w:proofErr w:type="spellEnd"/>
      <w:r w:rsidR="00F13398">
        <w:t xml:space="preserve"> </w:t>
      </w:r>
      <w:r w:rsidR="00CF7B5C">
        <w:t xml:space="preserve">0.5 </w:t>
      </w:r>
      <w:proofErr w:type="spellStart"/>
      <w:r w:rsidR="00CF7B5C">
        <w:t>trang</w:t>
      </w:r>
      <w:proofErr w:type="spellEnd"/>
      <w:r w:rsidR="00CF7B5C">
        <w:t>.</w:t>
      </w:r>
    </w:p>
    <w:p w14:paraId="2BD0D948" w14:textId="37C34581" w:rsidR="00FC6DE5" w:rsidRDefault="00FC6DE5" w:rsidP="00FC6DE5">
      <w:pPr>
        <w:pStyle w:val="Heading2"/>
      </w:pPr>
      <w:r>
        <w:lastRenderedPageBreak/>
        <w:t xml:space="preserve"> </w:t>
      </w:r>
      <w:bookmarkStart w:id="9" w:name="_Toc93258229"/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bookmarkEnd w:id="9"/>
      <w:proofErr w:type="spellEnd"/>
    </w:p>
    <w:p w14:paraId="0959C5BA" w14:textId="1DDCC1B4" w:rsidR="002E6E2F" w:rsidRPr="002E6E2F" w:rsidRDefault="00027D5D" w:rsidP="00027D5D"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qua </w:t>
      </w:r>
      <w:proofErr w:type="spellStart"/>
      <w:r>
        <w:t>rmong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</w:p>
    <w:p w14:paraId="229AB863" w14:textId="5C0E0BEE" w:rsidR="001A6EC5" w:rsidRDefault="00FC6DE5" w:rsidP="001A6EC5">
      <w:pPr>
        <w:pStyle w:val="Heading1"/>
      </w:pPr>
      <w:bookmarkStart w:id="10" w:name="_Toc93258230"/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bookmarkEnd w:id="10"/>
      <w:proofErr w:type="spellEnd"/>
    </w:p>
    <w:p w14:paraId="426E7A0D" w14:textId="1276921D" w:rsidR="00D63468" w:rsidRDefault="00255028" w:rsidP="00B37835">
      <w:pPr>
        <w:pStyle w:val="Heading2"/>
        <w:numPr>
          <w:ilvl w:val="1"/>
          <w:numId w:val="15"/>
        </w:numPr>
      </w:pPr>
      <w:r>
        <w:t xml:space="preserve"> </w:t>
      </w:r>
      <w:r w:rsidR="00D63468">
        <w:t xml:space="preserve"> </w:t>
      </w:r>
      <w:bookmarkStart w:id="11" w:name="_Toc93258231"/>
      <w:proofErr w:type="spellStart"/>
      <w:r w:rsidR="00D63468">
        <w:t>Thời</w:t>
      </w:r>
      <w:proofErr w:type="spellEnd"/>
      <w:r w:rsidR="00D63468">
        <w:t xml:space="preserve"> </w:t>
      </w:r>
      <w:proofErr w:type="spellStart"/>
      <w:r w:rsidR="00D63468">
        <w:t>gian</w:t>
      </w:r>
      <w:proofErr w:type="spellEnd"/>
      <w:r w:rsidR="00D63468">
        <w:t xml:space="preserve"> </w:t>
      </w:r>
      <w:proofErr w:type="spellStart"/>
      <w:r w:rsidR="00D63468">
        <w:t>thực</w:t>
      </w:r>
      <w:proofErr w:type="spellEnd"/>
      <w:r w:rsidR="00D63468">
        <w:t xml:space="preserve"> </w:t>
      </w:r>
      <w:proofErr w:type="spellStart"/>
      <w:r w:rsidR="00D63468">
        <w:t>hiện</w:t>
      </w:r>
      <w:bookmarkEnd w:id="11"/>
      <w:proofErr w:type="spellEnd"/>
    </w:p>
    <w:p w14:paraId="24A0729A" w14:textId="234D0B15" w:rsidR="00B37835" w:rsidRDefault="00D63468" w:rsidP="00B37835">
      <w:pPr>
        <w:pStyle w:val="Heading2"/>
        <w:numPr>
          <w:ilvl w:val="1"/>
          <w:numId w:val="15"/>
        </w:numPr>
      </w:pPr>
      <w:r>
        <w:t xml:space="preserve"> </w:t>
      </w:r>
      <w:bookmarkStart w:id="12" w:name="_Toc93258232"/>
      <w:proofErr w:type="spellStart"/>
      <w:r w:rsidR="00FC6DE5">
        <w:t>Hoạt</w:t>
      </w:r>
      <w:proofErr w:type="spellEnd"/>
      <w:r w:rsidR="00FC6DE5">
        <w:t xml:space="preserve"> </w:t>
      </w:r>
      <w:proofErr w:type="spellStart"/>
      <w:r w:rsidR="00FC6DE5">
        <w:t>động</w:t>
      </w:r>
      <w:proofErr w:type="spellEnd"/>
      <w:r w:rsidR="00FC6DE5">
        <w:t xml:space="preserve"> </w:t>
      </w:r>
      <w:proofErr w:type="spellStart"/>
      <w:r w:rsidR="00FC6DE5">
        <w:t>dự</w:t>
      </w:r>
      <w:proofErr w:type="spellEnd"/>
      <w:r w:rsidR="00FC6DE5">
        <w:t xml:space="preserve"> </w:t>
      </w:r>
      <w:proofErr w:type="spellStart"/>
      <w:r w:rsidR="00FC6DE5">
        <w:t>kiến</w:t>
      </w:r>
      <w:bookmarkEnd w:id="12"/>
      <w:proofErr w:type="spellEnd"/>
      <w:r w:rsidR="00B37835">
        <w:t xml:space="preserve"> </w:t>
      </w:r>
    </w:p>
    <w:p w14:paraId="3A59401C" w14:textId="247577C7" w:rsidR="00B37835" w:rsidRDefault="00027D5D" w:rsidP="00B37835"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="002F2D84">
        <w:t>cần</w:t>
      </w:r>
      <w:proofErr w:type="spellEnd"/>
      <w:r w:rsidR="002F2D84">
        <w:t xml:space="preserve"> </w:t>
      </w:r>
      <w:proofErr w:type="spellStart"/>
      <w:r w:rsidR="002F2D84">
        <w:t>được</w:t>
      </w:r>
      <w:proofErr w:type="spellEnd"/>
      <w:r w:rsidR="002F2D84">
        <w:t xml:space="preserve"> </w:t>
      </w:r>
      <w:proofErr w:type="spellStart"/>
      <w:r w:rsidR="002F2D84">
        <w:t>thực</w:t>
      </w:r>
      <w:proofErr w:type="spellEnd"/>
      <w:r w:rsidR="002F2D84">
        <w:t xml:space="preserve"> </w:t>
      </w:r>
      <w:proofErr w:type="spellStart"/>
      <w:r w:rsidR="002F2D84">
        <w:t>hiện</w:t>
      </w:r>
      <w:proofErr w:type="spellEnd"/>
      <w:r w:rsidR="002F2D84">
        <w:t xml:space="preserve"> </w:t>
      </w:r>
      <w:proofErr w:type="spellStart"/>
      <w:r w:rsidR="002F2D84">
        <w:t>để</w:t>
      </w:r>
      <w:proofErr w:type="spellEnd"/>
      <w:r w:rsidR="002F2D84">
        <w:t xml:space="preserve"> </w:t>
      </w:r>
      <w:proofErr w:type="spellStart"/>
      <w:r w:rsidR="002F2D84">
        <w:t>đạt</w:t>
      </w:r>
      <w:proofErr w:type="spellEnd"/>
      <w:r w:rsidR="002F2D84">
        <w:t xml:space="preserve"> </w:t>
      </w:r>
      <w:proofErr w:type="spellStart"/>
      <w:r w:rsidR="002F2D84">
        <w:t>được</w:t>
      </w:r>
      <w:proofErr w:type="spellEnd"/>
      <w:r w:rsidR="002F2D84">
        <w:t xml:space="preserve"> </w:t>
      </w:r>
      <w:proofErr w:type="spellStart"/>
      <w:r w:rsidR="002F2D84">
        <w:t>kết</w:t>
      </w:r>
      <w:proofErr w:type="spellEnd"/>
      <w:r w:rsidR="002F2D84">
        <w:t xml:space="preserve"> </w:t>
      </w:r>
      <w:proofErr w:type="spellStart"/>
      <w:r w:rsidR="002F2D84">
        <w:t>quả</w:t>
      </w:r>
      <w:proofErr w:type="spellEnd"/>
      <w:r w:rsidR="002F2D84">
        <w:t xml:space="preserve"> </w:t>
      </w:r>
      <w:proofErr w:type="spellStart"/>
      <w:r w:rsidR="002F2D84">
        <w:t>đề</w:t>
      </w:r>
      <w:proofErr w:type="spellEnd"/>
      <w:r w:rsidR="002F2D84">
        <w:t xml:space="preserve"> ra</w:t>
      </w:r>
      <w:r w:rsidR="00B37835">
        <w:t>.</w:t>
      </w:r>
      <w:r w:rsidR="002F2D84">
        <w:t xml:space="preserve"> </w:t>
      </w: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311"/>
        <w:gridCol w:w="4500"/>
        <w:gridCol w:w="1170"/>
        <w:gridCol w:w="1170"/>
        <w:gridCol w:w="1435"/>
      </w:tblGrid>
      <w:tr w:rsidR="007F1CEE" w14:paraId="3AFD398D" w14:textId="77777777" w:rsidTr="007F1CEE">
        <w:tc>
          <w:tcPr>
            <w:tcW w:w="1311" w:type="dxa"/>
            <w:vMerge w:val="restart"/>
            <w:vAlign w:val="center"/>
          </w:tcPr>
          <w:p w14:paraId="21088958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đoạn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14:paraId="5F89C178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Hoạt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động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14:paraId="42D003E4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  <w:tc>
          <w:tcPr>
            <w:tcW w:w="1435" w:type="dxa"/>
            <w:vMerge w:val="restart"/>
            <w:vAlign w:val="center"/>
          </w:tcPr>
          <w:p w14:paraId="41321FDD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trách</w:t>
            </w:r>
            <w:proofErr w:type="spellEnd"/>
          </w:p>
        </w:tc>
      </w:tr>
      <w:tr w:rsidR="007F1CEE" w14:paraId="4D840B20" w14:textId="77777777" w:rsidTr="007F1CEE">
        <w:tc>
          <w:tcPr>
            <w:tcW w:w="1311" w:type="dxa"/>
            <w:vMerge/>
            <w:vAlign w:val="center"/>
          </w:tcPr>
          <w:p w14:paraId="1F95AF04" w14:textId="77777777" w:rsidR="007F1CEE" w:rsidRDefault="007F1CEE" w:rsidP="00166640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14:paraId="4C67E94B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96DCEF7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Bắt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đầu</w:t>
            </w:r>
            <w:proofErr w:type="spellEnd"/>
          </w:p>
        </w:tc>
        <w:tc>
          <w:tcPr>
            <w:tcW w:w="1170" w:type="dxa"/>
            <w:vAlign w:val="center"/>
          </w:tcPr>
          <w:p w14:paraId="14A9C914" w14:textId="77777777" w:rsidR="007F1CEE" w:rsidRPr="004666A4" w:rsidRDefault="007F1CEE" w:rsidP="0016664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thúc</w:t>
            </w:r>
            <w:proofErr w:type="spellEnd"/>
          </w:p>
        </w:tc>
        <w:tc>
          <w:tcPr>
            <w:tcW w:w="1435" w:type="dxa"/>
            <w:vMerge/>
            <w:vAlign w:val="center"/>
          </w:tcPr>
          <w:p w14:paraId="5093B498" w14:textId="77777777" w:rsidR="007F1CEE" w:rsidRDefault="007F1CEE" w:rsidP="00166640">
            <w:pPr>
              <w:jc w:val="center"/>
            </w:pPr>
          </w:p>
        </w:tc>
      </w:tr>
      <w:tr w:rsidR="007F1CEE" w14:paraId="082F833A" w14:textId="77777777" w:rsidTr="007F1CEE">
        <w:tc>
          <w:tcPr>
            <w:tcW w:w="1311" w:type="dxa"/>
            <w:vAlign w:val="center"/>
          </w:tcPr>
          <w:p w14:paraId="5DABB7A5" w14:textId="77777777" w:rsidR="007F1CEE" w:rsidRPr="00027FA7" w:rsidRDefault="007F1CEE" w:rsidP="00166640">
            <w:pPr>
              <w:jc w:val="center"/>
              <w:rPr>
                <w:b/>
              </w:rPr>
            </w:pPr>
            <w:r>
              <w:rPr>
                <w:b/>
              </w:rPr>
              <w:t>GĐ 1</w:t>
            </w:r>
          </w:p>
        </w:tc>
        <w:tc>
          <w:tcPr>
            <w:tcW w:w="4500" w:type="dxa"/>
            <w:vAlign w:val="center"/>
          </w:tcPr>
          <w:p w14:paraId="1FB119CC" w14:textId="77777777" w:rsidR="007F1CEE" w:rsidRPr="00027FA7" w:rsidRDefault="007F1CEE" w:rsidP="001666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Giai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đoạn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70" w:type="dxa"/>
            <w:vAlign w:val="center"/>
          </w:tcPr>
          <w:p w14:paraId="68376D51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31699DD5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14:paraId="3BD8D350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</w:tr>
      <w:tr w:rsidR="007F1CEE" w14:paraId="2E864EC6" w14:textId="77777777" w:rsidTr="007F1CEE">
        <w:tc>
          <w:tcPr>
            <w:tcW w:w="1311" w:type="dxa"/>
            <w:vAlign w:val="center"/>
          </w:tcPr>
          <w:p w14:paraId="21C9EF69" w14:textId="77777777" w:rsidR="007F1CEE" w:rsidRDefault="007F1CEE" w:rsidP="00166640">
            <w:pPr>
              <w:jc w:val="center"/>
            </w:pPr>
            <w:r>
              <w:t>1.1</w:t>
            </w:r>
          </w:p>
        </w:tc>
        <w:tc>
          <w:tcPr>
            <w:tcW w:w="4500" w:type="dxa"/>
            <w:vAlign w:val="center"/>
          </w:tcPr>
          <w:p w14:paraId="5AF2507B" w14:textId="77777777" w:rsidR="007F1CEE" w:rsidRDefault="007F1CEE" w:rsidP="00166640">
            <w:pPr>
              <w:jc w:val="left"/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1.1</w:t>
            </w:r>
          </w:p>
        </w:tc>
        <w:tc>
          <w:tcPr>
            <w:tcW w:w="1170" w:type="dxa"/>
            <w:vAlign w:val="center"/>
          </w:tcPr>
          <w:p w14:paraId="1D066783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9BDC47D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2027B638" w14:textId="77777777" w:rsidR="007F1CEE" w:rsidRDefault="007F1CEE" w:rsidP="00166640">
            <w:pPr>
              <w:jc w:val="center"/>
            </w:pPr>
          </w:p>
        </w:tc>
      </w:tr>
      <w:tr w:rsidR="007F1CEE" w14:paraId="31597D98" w14:textId="77777777" w:rsidTr="007F1CEE">
        <w:tc>
          <w:tcPr>
            <w:tcW w:w="1311" w:type="dxa"/>
            <w:vAlign w:val="center"/>
          </w:tcPr>
          <w:p w14:paraId="7188BFE5" w14:textId="77777777" w:rsidR="007F1CEE" w:rsidRDefault="007F1CEE" w:rsidP="00166640">
            <w:pPr>
              <w:jc w:val="center"/>
            </w:pPr>
            <w:r>
              <w:t>1.2</w:t>
            </w:r>
          </w:p>
        </w:tc>
        <w:tc>
          <w:tcPr>
            <w:tcW w:w="4500" w:type="dxa"/>
            <w:vAlign w:val="center"/>
          </w:tcPr>
          <w:p w14:paraId="26369659" w14:textId="77777777" w:rsidR="007F1CEE" w:rsidRDefault="007F1CEE" w:rsidP="00166640">
            <w:pPr>
              <w:jc w:val="left"/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1.2</w:t>
            </w:r>
          </w:p>
        </w:tc>
        <w:tc>
          <w:tcPr>
            <w:tcW w:w="1170" w:type="dxa"/>
            <w:vAlign w:val="center"/>
          </w:tcPr>
          <w:p w14:paraId="1732AC60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E0BA2C3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6F6FDC0B" w14:textId="77777777" w:rsidR="007F1CEE" w:rsidRDefault="007F1CEE" w:rsidP="00166640">
            <w:pPr>
              <w:jc w:val="center"/>
            </w:pPr>
          </w:p>
        </w:tc>
      </w:tr>
      <w:tr w:rsidR="007F1CEE" w14:paraId="259054D4" w14:textId="77777777" w:rsidTr="007F1CEE">
        <w:tc>
          <w:tcPr>
            <w:tcW w:w="1311" w:type="dxa"/>
            <w:vAlign w:val="center"/>
          </w:tcPr>
          <w:p w14:paraId="513403C3" w14:textId="77777777" w:rsidR="007F1CEE" w:rsidRPr="00027FA7" w:rsidRDefault="007F1CEE" w:rsidP="00166640">
            <w:pPr>
              <w:jc w:val="center"/>
              <w:rPr>
                <w:b/>
              </w:rPr>
            </w:pPr>
            <w:r>
              <w:rPr>
                <w:b/>
              </w:rPr>
              <w:t xml:space="preserve">GĐ </w:t>
            </w:r>
            <w:r w:rsidRPr="00027FA7">
              <w:rPr>
                <w:b/>
              </w:rPr>
              <w:t>2</w:t>
            </w:r>
          </w:p>
        </w:tc>
        <w:tc>
          <w:tcPr>
            <w:tcW w:w="4500" w:type="dxa"/>
            <w:vAlign w:val="center"/>
          </w:tcPr>
          <w:p w14:paraId="53813DFC" w14:textId="77777777" w:rsidR="007F1CEE" w:rsidRPr="00027FA7" w:rsidRDefault="007F1CEE" w:rsidP="00166640">
            <w:pPr>
              <w:jc w:val="left"/>
              <w:rPr>
                <w:b/>
              </w:rPr>
            </w:pPr>
            <w:proofErr w:type="spellStart"/>
            <w:r>
              <w:rPr>
                <w:b/>
              </w:rPr>
              <w:t>Giai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đoạn</w:t>
            </w:r>
            <w:proofErr w:type="spellEnd"/>
            <w:r>
              <w:rPr>
                <w:b/>
              </w:rPr>
              <w:t xml:space="preserve"> 2 </w:t>
            </w:r>
          </w:p>
        </w:tc>
        <w:tc>
          <w:tcPr>
            <w:tcW w:w="1170" w:type="dxa"/>
            <w:vAlign w:val="center"/>
          </w:tcPr>
          <w:p w14:paraId="2033C6D6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7D5FD4DB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14:paraId="6075E2F2" w14:textId="77777777" w:rsidR="007F1CEE" w:rsidRPr="00027FA7" w:rsidRDefault="007F1CEE" w:rsidP="00166640">
            <w:pPr>
              <w:jc w:val="center"/>
              <w:rPr>
                <w:b/>
              </w:rPr>
            </w:pPr>
          </w:p>
        </w:tc>
      </w:tr>
      <w:tr w:rsidR="007F1CEE" w14:paraId="52ED8606" w14:textId="77777777" w:rsidTr="007F1CEE">
        <w:tc>
          <w:tcPr>
            <w:tcW w:w="1311" w:type="dxa"/>
            <w:vAlign w:val="center"/>
          </w:tcPr>
          <w:p w14:paraId="2D13069C" w14:textId="77777777" w:rsidR="007F1CEE" w:rsidRDefault="007F1CEE" w:rsidP="00166640">
            <w:pPr>
              <w:jc w:val="center"/>
            </w:pPr>
            <w:r>
              <w:t>2.1</w:t>
            </w:r>
          </w:p>
        </w:tc>
        <w:tc>
          <w:tcPr>
            <w:tcW w:w="4500" w:type="dxa"/>
            <w:vAlign w:val="center"/>
          </w:tcPr>
          <w:p w14:paraId="4DF14DFC" w14:textId="77777777" w:rsidR="007F1CEE" w:rsidRDefault="007F1CEE" w:rsidP="00166640">
            <w:pPr>
              <w:jc w:val="left"/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2.1</w:t>
            </w:r>
          </w:p>
        </w:tc>
        <w:tc>
          <w:tcPr>
            <w:tcW w:w="1170" w:type="dxa"/>
            <w:vAlign w:val="center"/>
          </w:tcPr>
          <w:p w14:paraId="3D49A90B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DE6E56F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2DFCB661" w14:textId="77777777" w:rsidR="007F1CEE" w:rsidRDefault="007F1CEE" w:rsidP="00166640">
            <w:pPr>
              <w:jc w:val="center"/>
            </w:pPr>
          </w:p>
        </w:tc>
      </w:tr>
      <w:tr w:rsidR="007F1CEE" w14:paraId="7BEEBD98" w14:textId="77777777" w:rsidTr="007F1CEE">
        <w:tc>
          <w:tcPr>
            <w:tcW w:w="1311" w:type="dxa"/>
            <w:vAlign w:val="center"/>
          </w:tcPr>
          <w:p w14:paraId="7D3B6566" w14:textId="77777777" w:rsidR="007F1CEE" w:rsidRDefault="007F1CEE" w:rsidP="00166640">
            <w:pPr>
              <w:jc w:val="center"/>
            </w:pPr>
            <w:r>
              <w:t>2.2</w:t>
            </w:r>
          </w:p>
        </w:tc>
        <w:tc>
          <w:tcPr>
            <w:tcW w:w="4500" w:type="dxa"/>
            <w:vAlign w:val="center"/>
          </w:tcPr>
          <w:p w14:paraId="6AADF65C" w14:textId="77777777" w:rsidR="007F1CEE" w:rsidRDefault="007F1CEE" w:rsidP="00166640">
            <w:pPr>
              <w:jc w:val="left"/>
            </w:pPr>
          </w:p>
        </w:tc>
        <w:tc>
          <w:tcPr>
            <w:tcW w:w="1170" w:type="dxa"/>
            <w:vAlign w:val="center"/>
          </w:tcPr>
          <w:p w14:paraId="2ED10E73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25242241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7642CE3C" w14:textId="77777777" w:rsidR="007F1CEE" w:rsidRDefault="007F1CEE" w:rsidP="00166640">
            <w:pPr>
              <w:jc w:val="center"/>
            </w:pPr>
          </w:p>
        </w:tc>
      </w:tr>
      <w:tr w:rsidR="007F1CEE" w14:paraId="3BCA256F" w14:textId="77777777" w:rsidTr="007F1CEE">
        <w:tc>
          <w:tcPr>
            <w:tcW w:w="1311" w:type="dxa"/>
            <w:vAlign w:val="center"/>
          </w:tcPr>
          <w:p w14:paraId="10EC5C58" w14:textId="77777777" w:rsidR="007F1CEE" w:rsidRPr="00E96E4D" w:rsidRDefault="007F1CEE" w:rsidP="00166640">
            <w:pPr>
              <w:jc w:val="center"/>
              <w:rPr>
                <w:b/>
              </w:rPr>
            </w:pPr>
            <w:r>
              <w:rPr>
                <w:b/>
              </w:rPr>
              <w:t>GĐ</w:t>
            </w:r>
            <w:r w:rsidRPr="00E96E4D">
              <w:rPr>
                <w:b/>
              </w:rPr>
              <w:t xml:space="preserve"> 3</w:t>
            </w:r>
          </w:p>
        </w:tc>
        <w:tc>
          <w:tcPr>
            <w:tcW w:w="4500" w:type="dxa"/>
            <w:vAlign w:val="center"/>
          </w:tcPr>
          <w:p w14:paraId="569F53A4" w14:textId="77777777" w:rsidR="007F1CEE" w:rsidRPr="00E96E4D" w:rsidRDefault="007F1CEE" w:rsidP="00166640">
            <w:pPr>
              <w:jc w:val="left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1170" w:type="dxa"/>
            <w:vAlign w:val="center"/>
          </w:tcPr>
          <w:p w14:paraId="395892D8" w14:textId="77777777" w:rsidR="007F1CEE" w:rsidRPr="00E96E4D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16064143" w14:textId="77777777" w:rsidR="007F1CEE" w:rsidRPr="00E96E4D" w:rsidRDefault="007F1CEE" w:rsidP="00166640">
            <w:pPr>
              <w:jc w:val="center"/>
              <w:rPr>
                <w:b/>
              </w:rPr>
            </w:pPr>
          </w:p>
        </w:tc>
        <w:tc>
          <w:tcPr>
            <w:tcW w:w="1435" w:type="dxa"/>
            <w:vAlign w:val="center"/>
          </w:tcPr>
          <w:p w14:paraId="0902642F" w14:textId="77777777" w:rsidR="007F1CEE" w:rsidRPr="00E96E4D" w:rsidRDefault="007F1CEE" w:rsidP="00166640">
            <w:pPr>
              <w:jc w:val="center"/>
              <w:rPr>
                <w:b/>
              </w:rPr>
            </w:pPr>
          </w:p>
        </w:tc>
      </w:tr>
      <w:tr w:rsidR="007F1CEE" w14:paraId="594F8EF0" w14:textId="77777777" w:rsidTr="007F1CEE">
        <w:tc>
          <w:tcPr>
            <w:tcW w:w="1311" w:type="dxa"/>
            <w:vAlign w:val="center"/>
          </w:tcPr>
          <w:p w14:paraId="550ADC4E" w14:textId="77777777" w:rsidR="007F1CEE" w:rsidRDefault="007F1CEE" w:rsidP="00166640">
            <w:pPr>
              <w:jc w:val="center"/>
            </w:pPr>
            <w:r>
              <w:t>3.1</w:t>
            </w:r>
          </w:p>
        </w:tc>
        <w:tc>
          <w:tcPr>
            <w:tcW w:w="4500" w:type="dxa"/>
            <w:vAlign w:val="center"/>
          </w:tcPr>
          <w:p w14:paraId="1CB27308" w14:textId="77777777" w:rsidR="007F1CEE" w:rsidRDefault="007F1CEE" w:rsidP="00166640">
            <w:pPr>
              <w:jc w:val="left"/>
            </w:pPr>
          </w:p>
        </w:tc>
        <w:tc>
          <w:tcPr>
            <w:tcW w:w="1170" w:type="dxa"/>
            <w:vAlign w:val="center"/>
          </w:tcPr>
          <w:p w14:paraId="04F3B375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4382FCD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4A8E89F6" w14:textId="77777777" w:rsidR="007F1CEE" w:rsidRDefault="007F1CEE" w:rsidP="00166640">
            <w:pPr>
              <w:jc w:val="center"/>
            </w:pPr>
          </w:p>
        </w:tc>
      </w:tr>
      <w:tr w:rsidR="007F1CEE" w14:paraId="6F4DE008" w14:textId="77777777" w:rsidTr="007F1CEE">
        <w:tc>
          <w:tcPr>
            <w:tcW w:w="1311" w:type="dxa"/>
            <w:vAlign w:val="center"/>
          </w:tcPr>
          <w:p w14:paraId="5C2B6E98" w14:textId="77777777" w:rsidR="007F1CEE" w:rsidRDefault="007F1CEE" w:rsidP="00166640">
            <w:pPr>
              <w:jc w:val="center"/>
            </w:pPr>
            <w:r>
              <w:t>3.2</w:t>
            </w:r>
          </w:p>
        </w:tc>
        <w:tc>
          <w:tcPr>
            <w:tcW w:w="4500" w:type="dxa"/>
            <w:vAlign w:val="center"/>
          </w:tcPr>
          <w:p w14:paraId="093E9C28" w14:textId="77777777" w:rsidR="007F1CEE" w:rsidRDefault="007F1CEE" w:rsidP="00166640">
            <w:pPr>
              <w:jc w:val="left"/>
            </w:pPr>
          </w:p>
        </w:tc>
        <w:tc>
          <w:tcPr>
            <w:tcW w:w="1170" w:type="dxa"/>
            <w:vAlign w:val="center"/>
          </w:tcPr>
          <w:p w14:paraId="41F96354" w14:textId="77777777" w:rsidR="007F1CEE" w:rsidRDefault="007F1CEE" w:rsidP="0016664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17645B38" w14:textId="77777777" w:rsidR="007F1CEE" w:rsidRDefault="007F1CEE" w:rsidP="00166640">
            <w:pPr>
              <w:jc w:val="center"/>
            </w:pPr>
          </w:p>
        </w:tc>
        <w:tc>
          <w:tcPr>
            <w:tcW w:w="1435" w:type="dxa"/>
            <w:vAlign w:val="center"/>
          </w:tcPr>
          <w:p w14:paraId="000C34AF" w14:textId="77777777" w:rsidR="007F1CEE" w:rsidRDefault="007F1CEE" w:rsidP="00166640">
            <w:pPr>
              <w:jc w:val="center"/>
            </w:pPr>
          </w:p>
        </w:tc>
      </w:tr>
    </w:tbl>
    <w:p w14:paraId="3014F9BE" w14:textId="4F5165FD" w:rsidR="00D87A37" w:rsidRDefault="002E6E2F" w:rsidP="008F2D4D">
      <w:pPr>
        <w:pStyle w:val="Heading2"/>
      </w:pPr>
      <w:r>
        <w:t xml:space="preserve"> </w:t>
      </w:r>
      <w:bookmarkStart w:id="13" w:name="_Toc93258233"/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bookmarkEnd w:id="13"/>
      <w:proofErr w:type="spellEnd"/>
    </w:p>
    <w:p w14:paraId="03AE4D90" w14:textId="3016FF8D" w:rsidR="00AC11D4" w:rsidRDefault="00AC11D4" w:rsidP="00C74890"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lược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trò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</w:p>
    <w:p w14:paraId="7F341AE5" w14:textId="5E1B309F" w:rsidR="00AC11D4" w:rsidRDefault="00AC11D4" w:rsidP="00C74890"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trinh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 w:rsidR="001512ED">
        <w:t>chuẩn</w:t>
      </w:r>
      <w:proofErr w:type="spellEnd"/>
      <w:r w:rsidR="001512ED">
        <w:t xml:space="preserve"> </w:t>
      </w:r>
      <w:proofErr w:type="spellStart"/>
      <w:r w:rsidR="001512ED">
        <w:t>bị</w:t>
      </w:r>
      <w:proofErr w:type="spellEnd"/>
      <w:r w:rsidR="001512ED">
        <w:t xml:space="preserve"> </w:t>
      </w:r>
      <w:proofErr w:type="spellStart"/>
      <w:r w:rsidR="001512ED">
        <w:t>dự</w:t>
      </w:r>
      <w:proofErr w:type="spellEnd"/>
      <w:r w:rsidR="001512ED">
        <w:t xml:space="preserve"> </w:t>
      </w:r>
      <w:proofErr w:type="spellStart"/>
      <w:r w:rsidR="001512ED">
        <w:t>án</w:t>
      </w:r>
      <w:proofErr w:type="spellEnd"/>
    </w:p>
    <w:p w14:paraId="32152A47" w14:textId="536B2BE3" w:rsidR="001512ED" w:rsidRDefault="001512ED" w:rsidP="00C74890">
      <w:proofErr w:type="spellStart"/>
      <w:r>
        <w:t>Các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</w:p>
    <w:p w14:paraId="24C8960F" w14:textId="6855FF09" w:rsidR="001512ED" w:rsidRDefault="001512ED" w:rsidP="00C74890">
      <w:proofErr w:type="spellStart"/>
      <w:r>
        <w:t>Cách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</w:p>
    <w:p w14:paraId="06714F17" w14:textId="0561C40A" w:rsidR="003C658C" w:rsidRDefault="002203F2" w:rsidP="00397E5F">
      <w:pPr>
        <w:pStyle w:val="Heading2"/>
      </w:pPr>
      <w:r>
        <w:t xml:space="preserve"> </w:t>
      </w:r>
      <w:r w:rsidR="00964707">
        <w:t xml:space="preserve"> </w:t>
      </w:r>
      <w:bookmarkStart w:id="14" w:name="_Toc93258234"/>
      <w:proofErr w:type="spellStart"/>
      <w:r w:rsidR="001F297A">
        <w:t>Giám</w:t>
      </w:r>
      <w:proofErr w:type="spellEnd"/>
      <w:r w:rsidR="001F297A">
        <w:t xml:space="preserve"> </w:t>
      </w:r>
      <w:proofErr w:type="spellStart"/>
      <w:r w:rsidR="001F297A">
        <w:t>sát</w:t>
      </w:r>
      <w:proofErr w:type="spellEnd"/>
      <w:r w:rsidR="001F297A">
        <w:t xml:space="preserve"> </w:t>
      </w:r>
      <w:proofErr w:type="spellStart"/>
      <w:r w:rsidR="001F297A">
        <w:t>và</w:t>
      </w:r>
      <w:proofErr w:type="spellEnd"/>
      <w:r w:rsidR="001F297A">
        <w:t xml:space="preserve"> </w:t>
      </w:r>
      <w:proofErr w:type="spellStart"/>
      <w:r w:rsidR="001F297A">
        <w:t>lượng</w:t>
      </w:r>
      <w:proofErr w:type="spellEnd"/>
      <w:r w:rsidR="001F297A">
        <w:t xml:space="preserve"> </w:t>
      </w:r>
      <w:proofErr w:type="spellStart"/>
      <w:r w:rsidR="001F297A">
        <w:t>giá</w:t>
      </w:r>
      <w:bookmarkEnd w:id="14"/>
      <w:proofErr w:type="spellEnd"/>
    </w:p>
    <w:p w14:paraId="43F3E472" w14:textId="0CB2592C" w:rsidR="003C658C" w:rsidRDefault="00AC11D4" w:rsidP="003C658C">
      <w:proofErr w:type="spellStart"/>
      <w:r>
        <w:t>Tóm</w:t>
      </w:r>
      <w:proofErr w:type="spellEnd"/>
      <w:r>
        <w:t xml:space="preserve"> </w:t>
      </w:r>
      <w:proofErr w:type="spellStart"/>
      <w:r>
        <w:t>tắt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, bao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 w:rsidR="005B450C">
        <w:t xml:space="preserve"> </w:t>
      </w:r>
    </w:p>
    <w:p w14:paraId="7E8FC100" w14:textId="5DFF5D9F" w:rsidR="00625E1E" w:rsidRDefault="001F297A" w:rsidP="003C658C">
      <w:pPr>
        <w:pStyle w:val="Heading1"/>
        <w:numPr>
          <w:ilvl w:val="0"/>
          <w:numId w:val="3"/>
        </w:numPr>
      </w:pPr>
      <w:bookmarkStart w:id="15" w:name="_Toc93258235"/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bookmarkEnd w:id="15"/>
      <w:proofErr w:type="spellEnd"/>
    </w:p>
    <w:p w14:paraId="37286DDD" w14:textId="28A8EA42" w:rsidR="003E17BE" w:rsidRDefault="00811153" w:rsidP="003E17BE"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: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</w:t>
      </w:r>
      <w:r w:rsidR="00B76F9F" w:rsidRPr="00B76F9F">
        <w:t>àm</w:t>
      </w:r>
      <w:proofErr w:type="spellEnd"/>
      <w:r w:rsidR="00B76F9F" w:rsidRPr="00B76F9F">
        <w:t xml:space="preserve"> </w:t>
      </w:r>
      <w:proofErr w:type="spellStart"/>
      <w:r w:rsidR="00B76F9F" w:rsidRPr="00B76F9F">
        <w:t>rõ</w:t>
      </w:r>
      <w:proofErr w:type="spellEnd"/>
      <w:r w:rsidR="00B76F9F" w:rsidRPr="00B76F9F">
        <w:t xml:space="preserve"> </w:t>
      </w:r>
      <w:proofErr w:type="spellStart"/>
      <w:r w:rsidR="00B76F9F" w:rsidRPr="00B76F9F">
        <w:t>ngân</w:t>
      </w:r>
      <w:proofErr w:type="spellEnd"/>
      <w:r w:rsidR="00B76F9F" w:rsidRPr="00B76F9F">
        <w:t xml:space="preserve"> </w:t>
      </w:r>
      <w:proofErr w:type="spellStart"/>
      <w:r w:rsidR="00B76F9F" w:rsidRPr="00B76F9F">
        <w:t>sách</w:t>
      </w:r>
      <w:proofErr w:type="spellEnd"/>
      <w:r w:rsidR="00B76F9F" w:rsidRPr="00B76F9F">
        <w:t xml:space="preserve"> </w:t>
      </w:r>
      <w:proofErr w:type="spellStart"/>
      <w:r w:rsidR="00B76F9F" w:rsidRPr="00B76F9F">
        <w:t>theo</w:t>
      </w:r>
      <w:proofErr w:type="spellEnd"/>
      <w:r w:rsidR="00B76F9F" w:rsidRPr="00B76F9F">
        <w:t xml:space="preserve"> </w:t>
      </w:r>
      <w:proofErr w:type="spellStart"/>
      <w:r w:rsidR="00B76F9F">
        <w:t>từng</w:t>
      </w:r>
      <w:proofErr w:type="spellEnd"/>
      <w:r w:rsidR="00B76F9F">
        <w:t xml:space="preserve"> </w:t>
      </w:r>
      <w:proofErr w:type="spellStart"/>
      <w:r w:rsidR="00B76F9F">
        <w:t>khoản</w:t>
      </w:r>
      <w:proofErr w:type="spellEnd"/>
      <w:r w:rsidR="00B76F9F">
        <w:t xml:space="preserve"> </w:t>
      </w:r>
      <w:proofErr w:type="spellStart"/>
      <w:r w:rsidR="00B76F9F">
        <w:t>mục</w:t>
      </w:r>
      <w:proofErr w:type="spellEnd"/>
      <w:r w:rsidR="00B76F9F">
        <w:t xml:space="preserve"> </w:t>
      </w:r>
      <w:proofErr w:type="spellStart"/>
      <w:r w:rsidR="00B76F9F">
        <w:t>theo</w:t>
      </w:r>
      <w:proofErr w:type="spellEnd"/>
      <w:r w:rsidR="00B76F9F">
        <w:t xml:space="preserve"> </w:t>
      </w:r>
      <w:proofErr w:type="spellStart"/>
      <w:r w:rsidR="00B76F9F">
        <w:t>đơn</w:t>
      </w:r>
      <w:proofErr w:type="spellEnd"/>
      <w:r w:rsidR="00B76F9F">
        <w:t xml:space="preserve"> </w:t>
      </w:r>
      <w:proofErr w:type="spellStart"/>
      <w:r w:rsidR="00B76F9F">
        <w:t>vị</w:t>
      </w:r>
      <w:proofErr w:type="spellEnd"/>
      <w:r w:rsidR="00B76F9F">
        <w:t xml:space="preserve"> </w:t>
      </w:r>
      <w:proofErr w:type="spellStart"/>
      <w:r w:rsidR="00B76F9F">
        <w:t>Việt</w:t>
      </w:r>
      <w:proofErr w:type="spellEnd"/>
      <w:r w:rsidR="00B76F9F">
        <w:t xml:space="preserve"> Nam </w:t>
      </w:r>
      <w:proofErr w:type="spellStart"/>
      <w:r w:rsidR="00B76F9F">
        <w:t>đồng</w:t>
      </w:r>
      <w:proofErr w:type="spellEnd"/>
      <w:r w:rsidR="00B76F9F">
        <w:t xml:space="preserve"> (VNĐ)</w:t>
      </w:r>
      <w:r w:rsidR="00F34E54">
        <w:t xml:space="preserve"> </w:t>
      </w:r>
      <w:proofErr w:type="spellStart"/>
      <w:r w:rsidR="00F34E54">
        <w:t>được</w:t>
      </w:r>
      <w:proofErr w:type="spellEnd"/>
      <w:r w:rsidR="00F34E54">
        <w:t xml:space="preserve"> </w:t>
      </w:r>
      <w:proofErr w:type="spellStart"/>
      <w:r w:rsidR="00F34E54">
        <w:t>thực</w:t>
      </w:r>
      <w:proofErr w:type="spellEnd"/>
      <w:r w:rsidR="00F34E54">
        <w:t xml:space="preserve"> </w:t>
      </w:r>
      <w:proofErr w:type="spellStart"/>
      <w:r w:rsidR="00F34E54">
        <w:t>hiện</w:t>
      </w:r>
      <w:proofErr w:type="spellEnd"/>
      <w:r w:rsidR="00F34E54">
        <w:t xml:space="preserve"> </w:t>
      </w:r>
      <w:proofErr w:type="spellStart"/>
      <w:r w:rsidR="00F34E54">
        <w:t>dựa</w:t>
      </w:r>
      <w:proofErr w:type="spellEnd"/>
      <w:r w:rsidR="00F34E54">
        <w:t xml:space="preserve"> </w:t>
      </w:r>
      <w:proofErr w:type="spellStart"/>
      <w:r w:rsidR="00F34E54">
        <w:t>trên</w:t>
      </w:r>
      <w:proofErr w:type="spellEnd"/>
      <w:r w:rsidR="00F34E54">
        <w:t xml:space="preserve"> </w:t>
      </w:r>
      <w:proofErr w:type="spellStart"/>
      <w:r w:rsidR="00ED0401">
        <w:t>văn</w:t>
      </w:r>
      <w:proofErr w:type="spellEnd"/>
      <w:r w:rsidR="00ED0401">
        <w:t xml:space="preserve"> </w:t>
      </w:r>
      <w:proofErr w:type="spellStart"/>
      <w:r w:rsidR="00ED0401">
        <w:t>bản</w:t>
      </w:r>
      <w:proofErr w:type="spellEnd"/>
      <w:r w:rsidR="00ED0401">
        <w:t xml:space="preserve"> </w:t>
      </w:r>
      <w:proofErr w:type="spellStart"/>
      <w:r w:rsidR="00ED0401">
        <w:t>pháp</w:t>
      </w:r>
      <w:proofErr w:type="spellEnd"/>
      <w:r w:rsidR="00ED0401">
        <w:t xml:space="preserve"> </w:t>
      </w:r>
      <w:proofErr w:type="spellStart"/>
      <w:r w:rsidR="00ED0401">
        <w:t>lý</w:t>
      </w:r>
      <w:proofErr w:type="spellEnd"/>
      <w:r w:rsidR="00B76F9F">
        <w:t xml:space="preserve">. </w:t>
      </w:r>
      <w:proofErr w:type="spellStart"/>
      <w:r w:rsidR="00B76F9F">
        <w:t>Ngân</w:t>
      </w:r>
      <w:proofErr w:type="spellEnd"/>
      <w:r w:rsidR="00B76F9F">
        <w:t xml:space="preserve"> </w:t>
      </w:r>
      <w:proofErr w:type="spellStart"/>
      <w:r w:rsidR="00B76F9F">
        <w:t>sách</w:t>
      </w:r>
      <w:proofErr w:type="spellEnd"/>
      <w:r w:rsidR="00B76F9F">
        <w:t xml:space="preserve"> </w:t>
      </w:r>
      <w:proofErr w:type="spellStart"/>
      <w:r w:rsidR="00B76F9F">
        <w:t>cũng</w:t>
      </w:r>
      <w:proofErr w:type="spellEnd"/>
      <w:r w:rsidR="00B76F9F">
        <w:t xml:space="preserve"> </w:t>
      </w:r>
      <w:proofErr w:type="spellStart"/>
      <w:r w:rsidR="00B76F9F">
        <w:t>chỉ</w:t>
      </w:r>
      <w:proofErr w:type="spellEnd"/>
      <w:r w:rsidR="00B76F9F">
        <w:t xml:space="preserve"> ra </w:t>
      </w:r>
      <w:proofErr w:type="spellStart"/>
      <w:r w:rsidR="00F34E54">
        <w:t>nguồn</w:t>
      </w:r>
      <w:proofErr w:type="spellEnd"/>
      <w:r w:rsidR="00F34E54">
        <w:t xml:space="preserve"> </w:t>
      </w:r>
      <w:proofErr w:type="spellStart"/>
      <w:r w:rsidR="00F34E54">
        <w:t>tài</w:t>
      </w:r>
      <w:proofErr w:type="spellEnd"/>
      <w:r w:rsidR="00F34E54">
        <w:t xml:space="preserve"> </w:t>
      </w:r>
      <w:proofErr w:type="spellStart"/>
      <w:r w:rsidR="00F34E54">
        <w:t>trợ</w:t>
      </w:r>
      <w:proofErr w:type="spellEnd"/>
      <w:r w:rsidR="00F34E54">
        <w:t xml:space="preserve"> </w:t>
      </w:r>
      <w:proofErr w:type="spellStart"/>
      <w:r w:rsidR="00F34E54">
        <w:t>đã</w:t>
      </w:r>
      <w:proofErr w:type="spellEnd"/>
      <w:r w:rsidR="00F34E54">
        <w:t xml:space="preserve"> </w:t>
      </w:r>
      <w:proofErr w:type="spellStart"/>
      <w:r w:rsidR="00F34E54">
        <w:t>có</w:t>
      </w:r>
      <w:proofErr w:type="spellEnd"/>
      <w:r w:rsidR="00F34E54">
        <w:t xml:space="preserve"> </w:t>
      </w:r>
      <w:proofErr w:type="spellStart"/>
      <w:r w:rsidR="00F34E54">
        <w:t>hoặc</w:t>
      </w:r>
      <w:proofErr w:type="spellEnd"/>
      <w:r w:rsidR="00F34E54">
        <w:t xml:space="preserve"> </w:t>
      </w:r>
      <w:proofErr w:type="spellStart"/>
      <w:r w:rsidR="00F34E54">
        <w:t>đang</w:t>
      </w:r>
      <w:proofErr w:type="spellEnd"/>
      <w:r w:rsidR="00F34E54">
        <w:t xml:space="preserve"> </w:t>
      </w:r>
      <w:proofErr w:type="spellStart"/>
      <w:r w:rsidR="00F34E54">
        <w:t>tìm</w:t>
      </w:r>
      <w:proofErr w:type="spellEnd"/>
      <w:r w:rsidR="00F34E54">
        <w:t xml:space="preserve"> </w:t>
      </w:r>
      <w:proofErr w:type="spellStart"/>
      <w:r w:rsidR="00F34E54">
        <w:t>kiếm</w:t>
      </w:r>
      <w:proofErr w:type="spellEnd"/>
      <w:r w:rsidR="00ED0401">
        <w:t xml:space="preserve">. </w:t>
      </w:r>
    </w:p>
    <w:p w14:paraId="26C5F3EA" w14:textId="7B0A1208" w:rsidR="00811153" w:rsidRDefault="00811153" w:rsidP="003E17BE">
      <w:proofErr w:type="spellStart"/>
      <w:r>
        <w:lastRenderedPageBreak/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: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rừng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mục</w:t>
      </w:r>
      <w:proofErr w:type="spellEnd"/>
      <w:r>
        <w:t>/</w:t>
      </w:r>
      <w:proofErr w:type="spellStart"/>
      <w:r>
        <w:t>khoản</w:t>
      </w:r>
      <w:proofErr w:type="spellEnd"/>
      <w:r>
        <w:t xml:space="preserve"> chi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. </w:t>
      </w:r>
      <w:proofErr w:type="spellStart"/>
      <w:r>
        <w:t>Nêu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.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>.</w:t>
      </w:r>
      <w:r w:rsidR="00AA78A3">
        <w:t xml:space="preserve">, </w:t>
      </w:r>
      <w:proofErr w:type="spellStart"/>
      <w:r w:rsidR="00AA78A3">
        <w:t>giải</w:t>
      </w:r>
      <w:proofErr w:type="spellEnd"/>
      <w:r w:rsidR="00AA78A3">
        <w:t xml:space="preserve"> </w:t>
      </w:r>
      <w:proofErr w:type="spellStart"/>
      <w:r w:rsidR="00AA78A3">
        <w:t>thích</w:t>
      </w:r>
      <w:proofErr w:type="spellEnd"/>
      <w:r w:rsidR="00AA78A3">
        <w:t xml:space="preserve"> </w:t>
      </w:r>
      <w:proofErr w:type="spellStart"/>
      <w:r w:rsidR="00AA78A3">
        <w:t>ngắn</w:t>
      </w:r>
      <w:proofErr w:type="spellEnd"/>
      <w:r w:rsidR="00AA78A3">
        <w:t xml:space="preserve"> </w:t>
      </w:r>
      <w:proofErr w:type="spellStart"/>
      <w:r w:rsidR="00AA78A3">
        <w:t>gọn</w:t>
      </w:r>
      <w:proofErr w:type="spellEnd"/>
      <w:r w:rsidR="00AA78A3">
        <w:t xml:space="preserve"> </w:t>
      </w:r>
      <w:proofErr w:type="spellStart"/>
      <w:r w:rsidR="00AA78A3">
        <w:t>các</w:t>
      </w:r>
      <w:proofErr w:type="spellEnd"/>
      <w:r w:rsidR="00AA78A3">
        <w:t xml:space="preserve"> </w:t>
      </w:r>
      <w:proofErr w:type="spellStart"/>
      <w:r w:rsidR="00AA78A3">
        <w:t>giải</w:t>
      </w:r>
      <w:proofErr w:type="spellEnd"/>
      <w:r w:rsidR="00AA78A3">
        <w:t xml:space="preserve"> </w:t>
      </w:r>
      <w:proofErr w:type="spellStart"/>
      <w:r w:rsidR="00AA78A3">
        <w:t>định</w:t>
      </w:r>
      <w:proofErr w:type="spellEnd"/>
      <w:r w:rsidR="00AA78A3">
        <w:t xml:space="preserve"> </w:t>
      </w:r>
      <w:proofErr w:type="spellStart"/>
      <w:r w:rsidR="00AA78A3">
        <w:t>và</w:t>
      </w:r>
      <w:proofErr w:type="spellEnd"/>
      <w:r w:rsidR="00AA78A3">
        <w:t xml:space="preserve"> </w:t>
      </w:r>
      <w:proofErr w:type="spellStart"/>
      <w:r w:rsidR="00AA78A3">
        <w:t>cơ</w:t>
      </w:r>
      <w:proofErr w:type="spellEnd"/>
      <w:r w:rsidR="00AA78A3">
        <w:t xml:space="preserve"> </w:t>
      </w:r>
      <w:proofErr w:type="spellStart"/>
      <w:r w:rsidR="00AA78A3">
        <w:t>sở</w:t>
      </w:r>
      <w:proofErr w:type="spellEnd"/>
      <w:r w:rsidR="00AA78A3">
        <w:t xml:space="preserve"> </w:t>
      </w:r>
      <w:proofErr w:type="spellStart"/>
      <w:r w:rsidR="00AA78A3">
        <w:t>tỉnh</w:t>
      </w:r>
      <w:proofErr w:type="spellEnd"/>
      <w:r w:rsidR="00AA78A3">
        <w:t xml:space="preserve"> </w:t>
      </w:r>
      <w:proofErr w:type="spellStart"/>
      <w:r w:rsidR="00AA78A3">
        <w:t>toán</w:t>
      </w:r>
      <w:proofErr w:type="spellEnd"/>
      <w:r w:rsidR="00AA78A3">
        <w:t xml:space="preserve">. </w:t>
      </w:r>
    </w:p>
    <w:p w14:paraId="015FBF8C" w14:textId="1CCE7DEE" w:rsidR="00AA78A3" w:rsidRDefault="00AA78A3" w:rsidP="003E17BE"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 w:rsidR="00936149">
        <w:t xml:space="preserve">: chi </w:t>
      </w:r>
      <w:proofErr w:type="spellStart"/>
      <w:r w:rsidR="00936149">
        <w:t>phí</w:t>
      </w:r>
      <w:proofErr w:type="spellEnd"/>
      <w:r w:rsidR="00936149">
        <w:t xml:space="preserve"> </w:t>
      </w:r>
      <w:proofErr w:type="spellStart"/>
      <w:r w:rsidR="00936149">
        <w:t>cần</w:t>
      </w:r>
      <w:proofErr w:type="spellEnd"/>
      <w:r w:rsidR="00936149">
        <w:t xml:space="preserve"> </w:t>
      </w:r>
      <w:proofErr w:type="spellStart"/>
      <w:r w:rsidR="00936149">
        <w:t>thiết</w:t>
      </w:r>
      <w:proofErr w:type="spellEnd"/>
      <w:r w:rsidR="00936149">
        <w:t xml:space="preserve"> </w:t>
      </w:r>
      <w:proofErr w:type="spellStart"/>
      <w:r w:rsidR="00936149">
        <w:t>để</w:t>
      </w:r>
      <w:proofErr w:type="spellEnd"/>
      <w:r w:rsidR="00936149">
        <w:t xml:space="preserve"> </w:t>
      </w:r>
      <w:proofErr w:type="spellStart"/>
      <w:r w:rsidR="00936149">
        <w:t>triển</w:t>
      </w:r>
      <w:proofErr w:type="spellEnd"/>
      <w:r w:rsidR="00936149">
        <w:t xml:space="preserve"> </w:t>
      </w:r>
      <w:proofErr w:type="spellStart"/>
      <w:r w:rsidR="00936149">
        <w:t>khai</w:t>
      </w:r>
      <w:proofErr w:type="spellEnd"/>
      <w:r w:rsidR="00936149">
        <w:t xml:space="preserve"> </w:t>
      </w:r>
      <w:proofErr w:type="spellStart"/>
      <w:r w:rsidR="00936149">
        <w:t>haojt</w:t>
      </w:r>
      <w:proofErr w:type="spellEnd"/>
      <w:r w:rsidR="00936149">
        <w:t xml:space="preserve"> </w:t>
      </w:r>
      <w:proofErr w:type="spellStart"/>
      <w:r w:rsidR="00936149">
        <w:t>động</w:t>
      </w:r>
      <w:proofErr w:type="spellEnd"/>
      <w:r w:rsidR="00936149">
        <w:t xml:space="preserve">, </w:t>
      </w:r>
      <w:proofErr w:type="spellStart"/>
      <w:r w:rsidR="00936149">
        <w:t>phù</w:t>
      </w:r>
      <w:proofErr w:type="spellEnd"/>
      <w:r w:rsidR="00936149">
        <w:t xml:space="preserve"> </w:t>
      </w:r>
      <w:proofErr w:type="spellStart"/>
      <w:r w:rsidR="00936149">
        <w:t>hợp</w:t>
      </w:r>
      <w:proofErr w:type="spellEnd"/>
      <w:r w:rsidR="00936149">
        <w:t xml:space="preserve"> </w:t>
      </w:r>
      <w:proofErr w:type="spellStart"/>
      <w:r w:rsidR="00936149">
        <w:t>các</w:t>
      </w:r>
      <w:proofErr w:type="spellEnd"/>
      <w:r w:rsidR="00936149">
        <w:t xml:space="preserve"> nguyen </w:t>
      </w:r>
      <w:proofErr w:type="spellStart"/>
      <w:r w:rsidR="00936149">
        <w:t>tắc</w:t>
      </w:r>
      <w:proofErr w:type="spellEnd"/>
      <w:r w:rsidR="00936149">
        <w:t xml:space="preserve"> </w:t>
      </w:r>
      <w:proofErr w:type="spellStart"/>
      <w:r w:rsidR="00936149">
        <w:t>quản</w:t>
      </w:r>
      <w:proofErr w:type="spellEnd"/>
      <w:r w:rsidR="00936149">
        <w:t xml:space="preserve"> </w:t>
      </w:r>
      <w:proofErr w:type="spellStart"/>
      <w:r w:rsidR="00936149">
        <w:t>lý</w:t>
      </w:r>
      <w:proofErr w:type="spellEnd"/>
      <w:r w:rsidR="00936149">
        <w:t xml:space="preserve"> </w:t>
      </w:r>
      <w:proofErr w:type="spellStart"/>
      <w:r w:rsidR="00936149">
        <w:t>tài</w:t>
      </w:r>
      <w:proofErr w:type="spellEnd"/>
      <w:r w:rsidR="00936149">
        <w:t xml:space="preserve"> </w:t>
      </w:r>
      <w:proofErr w:type="spellStart"/>
      <w:r w:rsidR="00936149">
        <w:t>chính</w:t>
      </w:r>
      <w:proofErr w:type="spellEnd"/>
      <w:r w:rsidR="00936149">
        <w:t xml:space="preserve">, </w:t>
      </w:r>
      <w:proofErr w:type="spellStart"/>
      <w:r w:rsidR="00936149">
        <w:t>hiệu</w:t>
      </w:r>
      <w:proofErr w:type="spellEnd"/>
      <w:r w:rsidR="00936149">
        <w:t xml:space="preserve"> </w:t>
      </w:r>
      <w:proofErr w:type="spellStart"/>
      <w:r w:rsidR="00936149">
        <w:t>quả</w:t>
      </w:r>
      <w:proofErr w:type="spellEnd"/>
      <w:r w:rsidR="00936149">
        <w:t xml:space="preserve"> chi </w:t>
      </w:r>
      <w:proofErr w:type="spellStart"/>
      <w:r w:rsidR="00936149">
        <w:t>phí</w:t>
      </w:r>
      <w:proofErr w:type="spellEnd"/>
      <w:r w:rsidR="00936149">
        <w:t xml:space="preserve"> </w:t>
      </w:r>
      <w:proofErr w:type="spellStart"/>
      <w:r w:rsidR="00936149">
        <w:t>và</w:t>
      </w:r>
      <w:proofErr w:type="spellEnd"/>
      <w:r w:rsidR="00936149">
        <w:t xml:space="preserve"> </w:t>
      </w:r>
      <w:proofErr w:type="spellStart"/>
      <w:r w:rsidR="00936149">
        <w:t>đúng</w:t>
      </w:r>
      <w:proofErr w:type="spellEnd"/>
      <w:r w:rsidR="00936149">
        <w:t xml:space="preserve"> </w:t>
      </w:r>
      <w:proofErr w:type="spellStart"/>
      <w:r w:rsidR="00936149">
        <w:t>giá</w:t>
      </w:r>
      <w:proofErr w:type="spellEnd"/>
      <w:r w:rsidR="00936149">
        <w:t xml:space="preserve"> </w:t>
      </w:r>
      <w:proofErr w:type="spellStart"/>
      <w:r w:rsidR="00936149">
        <w:t>trị</w:t>
      </w:r>
      <w:proofErr w:type="spellEnd"/>
      <w:r w:rsidR="00936149">
        <w:t xml:space="preserve"> </w:t>
      </w:r>
      <w:proofErr w:type="spellStart"/>
      <w:r w:rsidR="00936149">
        <w:t>đồng</w:t>
      </w:r>
      <w:proofErr w:type="spellEnd"/>
      <w:r w:rsidR="00936149">
        <w:t xml:space="preserve"> </w:t>
      </w:r>
      <w:proofErr w:type="spellStart"/>
      <w:r w:rsidR="00936149">
        <w:t>tiền</w:t>
      </w:r>
      <w:proofErr w:type="spellEnd"/>
      <w:r w:rsidR="00936149">
        <w:t xml:space="preserve">. </w:t>
      </w:r>
    </w:p>
    <w:p w14:paraId="016643E9" w14:textId="6E0A8D05" w:rsidR="00D46A34" w:rsidRDefault="00D46A34" w:rsidP="003E17BE">
      <w:proofErr w:type="spellStart"/>
      <w:r>
        <w:t>Các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bù</w:t>
      </w:r>
      <w:proofErr w:type="spellEnd"/>
      <w:r>
        <w:t xml:space="preserve"> </w:t>
      </w:r>
      <w:proofErr w:type="spellStart"/>
      <w:r>
        <w:t>lỗ</w:t>
      </w:r>
      <w:proofErr w:type="spellEnd"/>
      <w:r>
        <w:t xml:space="preserve">, </w:t>
      </w:r>
      <w:proofErr w:type="spellStart"/>
      <w:r>
        <w:t>bù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, </w:t>
      </w:r>
      <w:proofErr w:type="spellStart"/>
      <w:r>
        <w:t>lãi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, </w:t>
      </w:r>
      <w:proofErr w:type="spellStart"/>
      <w:r>
        <w:t>mua</w:t>
      </w:r>
      <w:proofErr w:type="spellEnd"/>
      <w:r>
        <w:t xml:space="preserve"> </w:t>
      </w:r>
      <w:proofErr w:type="spellStart"/>
      <w:r>
        <w:t>bán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nhà</w:t>
      </w:r>
      <w:proofErr w:type="spellEnd"/>
      <w:r>
        <w:t xml:space="preserve"> </w:t>
      </w:r>
      <w:proofErr w:type="spellStart"/>
      <w:proofErr w:type="gramStart"/>
      <w:r>
        <w:t>cửa</w:t>
      </w:r>
      <w:proofErr w:type="spellEnd"/>
      <w:r w:rsidR="005D47B4">
        <w:t>..</w:t>
      </w:r>
      <w:proofErr w:type="spellStart"/>
      <w:proofErr w:type="gramEnd"/>
      <w:r w:rsidR="005D47B4">
        <w:t>v.v</w:t>
      </w:r>
      <w:proofErr w:type="spellEnd"/>
    </w:p>
    <w:p w14:paraId="326840A0" w14:textId="77777777" w:rsidR="007F1CEE" w:rsidRPr="007F1CEE" w:rsidRDefault="007F1CEE" w:rsidP="007F1CEE">
      <w:pPr>
        <w:jc w:val="right"/>
        <w:rPr>
          <w:i/>
          <w:iCs/>
        </w:rPr>
      </w:pPr>
      <w:proofErr w:type="spellStart"/>
      <w:r w:rsidRPr="007F1CEE">
        <w:rPr>
          <w:i/>
          <w:iCs/>
        </w:rPr>
        <w:t>Đơn</w:t>
      </w:r>
      <w:proofErr w:type="spellEnd"/>
      <w:r w:rsidRPr="007F1CEE">
        <w:rPr>
          <w:i/>
          <w:iCs/>
        </w:rPr>
        <w:t xml:space="preserve"> </w:t>
      </w:r>
      <w:proofErr w:type="spellStart"/>
      <w:r w:rsidRPr="007F1CEE">
        <w:rPr>
          <w:i/>
          <w:iCs/>
        </w:rPr>
        <w:t>vị</w:t>
      </w:r>
      <w:proofErr w:type="spellEnd"/>
      <w:r w:rsidRPr="007F1CEE">
        <w:rPr>
          <w:i/>
          <w:iCs/>
        </w:rPr>
        <w:t xml:space="preserve"> </w:t>
      </w:r>
      <w:proofErr w:type="spellStart"/>
      <w:r w:rsidRPr="007F1CEE">
        <w:rPr>
          <w:i/>
          <w:iCs/>
        </w:rPr>
        <w:t>tính</w:t>
      </w:r>
      <w:proofErr w:type="spellEnd"/>
      <w:r w:rsidRPr="007F1CEE">
        <w:rPr>
          <w:i/>
          <w:iCs/>
        </w:rPr>
        <w:t>: VND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90"/>
        <w:gridCol w:w="1803"/>
        <w:gridCol w:w="1083"/>
        <w:gridCol w:w="1110"/>
        <w:gridCol w:w="1214"/>
        <w:gridCol w:w="1370"/>
        <w:gridCol w:w="1985"/>
      </w:tblGrid>
      <w:tr w:rsidR="007F1CEE" w14:paraId="67F4C32C" w14:textId="77777777" w:rsidTr="007F1CEE">
        <w:tc>
          <w:tcPr>
            <w:tcW w:w="790" w:type="dxa"/>
          </w:tcPr>
          <w:p w14:paraId="648411CA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r w:rsidRPr="006E42D4">
              <w:rPr>
                <w:b/>
                <w:bCs/>
              </w:rPr>
              <w:t>STT</w:t>
            </w:r>
          </w:p>
        </w:tc>
        <w:tc>
          <w:tcPr>
            <w:tcW w:w="1803" w:type="dxa"/>
          </w:tcPr>
          <w:p w14:paraId="39AB6027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Các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khoản</w:t>
            </w:r>
            <w:proofErr w:type="spellEnd"/>
            <w:r w:rsidRPr="006E42D4">
              <w:rPr>
                <w:b/>
                <w:bCs/>
              </w:rPr>
              <w:t xml:space="preserve"> chi</w:t>
            </w:r>
          </w:p>
        </w:tc>
        <w:tc>
          <w:tcPr>
            <w:tcW w:w="1083" w:type="dxa"/>
          </w:tcPr>
          <w:p w14:paraId="7E9495FA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Đơn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vị</w:t>
            </w:r>
            <w:proofErr w:type="spellEnd"/>
          </w:p>
        </w:tc>
        <w:tc>
          <w:tcPr>
            <w:tcW w:w="1110" w:type="dxa"/>
          </w:tcPr>
          <w:p w14:paraId="254A818C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Đơn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giá</w:t>
            </w:r>
            <w:proofErr w:type="spellEnd"/>
          </w:p>
        </w:tc>
        <w:tc>
          <w:tcPr>
            <w:tcW w:w="1214" w:type="dxa"/>
          </w:tcPr>
          <w:p w14:paraId="365896BA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Số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lượng</w:t>
            </w:r>
            <w:proofErr w:type="spellEnd"/>
          </w:p>
        </w:tc>
        <w:tc>
          <w:tcPr>
            <w:tcW w:w="1370" w:type="dxa"/>
          </w:tcPr>
          <w:p w14:paraId="7F9B2041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Thành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tiền</w:t>
            </w:r>
            <w:proofErr w:type="spellEnd"/>
          </w:p>
        </w:tc>
        <w:tc>
          <w:tcPr>
            <w:tcW w:w="1985" w:type="dxa"/>
          </w:tcPr>
          <w:p w14:paraId="7D3150C6" w14:textId="77777777" w:rsidR="007F1CEE" w:rsidRPr="006E42D4" w:rsidRDefault="007F1CEE" w:rsidP="00166640">
            <w:pPr>
              <w:jc w:val="center"/>
              <w:rPr>
                <w:b/>
                <w:bCs/>
              </w:rPr>
            </w:pPr>
            <w:proofErr w:type="spellStart"/>
            <w:r w:rsidRPr="006E42D4">
              <w:rPr>
                <w:b/>
                <w:bCs/>
              </w:rPr>
              <w:t>Ghi</w:t>
            </w:r>
            <w:proofErr w:type="spellEnd"/>
            <w:r w:rsidRPr="006E42D4">
              <w:rPr>
                <w:b/>
                <w:bCs/>
              </w:rPr>
              <w:t xml:space="preserve"> </w:t>
            </w:r>
            <w:proofErr w:type="spellStart"/>
            <w:r w:rsidRPr="006E42D4">
              <w:rPr>
                <w:b/>
                <w:bCs/>
              </w:rPr>
              <w:t>chú</w:t>
            </w:r>
            <w:proofErr w:type="spellEnd"/>
          </w:p>
        </w:tc>
      </w:tr>
      <w:tr w:rsidR="007F1CEE" w14:paraId="10AFD3CE" w14:textId="77777777" w:rsidTr="007F1CEE">
        <w:tc>
          <w:tcPr>
            <w:tcW w:w="790" w:type="dxa"/>
          </w:tcPr>
          <w:p w14:paraId="33F069F1" w14:textId="77777777" w:rsidR="007F1CEE" w:rsidRPr="00151BA5" w:rsidRDefault="007F1CEE" w:rsidP="00166640">
            <w:pPr>
              <w:jc w:val="center"/>
              <w:rPr>
                <w:b/>
                <w:bCs/>
              </w:rPr>
            </w:pPr>
            <w:r w:rsidRPr="00151BA5">
              <w:rPr>
                <w:b/>
                <w:bCs/>
              </w:rPr>
              <w:t>1</w:t>
            </w:r>
          </w:p>
        </w:tc>
        <w:tc>
          <w:tcPr>
            <w:tcW w:w="1803" w:type="dxa"/>
          </w:tcPr>
          <w:p w14:paraId="291D1F2A" w14:textId="77777777" w:rsidR="007F1CEE" w:rsidRPr="00151BA5" w:rsidRDefault="007F1CEE" w:rsidP="00166640">
            <w:pPr>
              <w:rPr>
                <w:b/>
                <w:bCs/>
              </w:rPr>
            </w:pPr>
            <w:proofErr w:type="spellStart"/>
            <w:r w:rsidRPr="00151BA5">
              <w:rPr>
                <w:b/>
                <w:bCs/>
              </w:rPr>
              <w:t>Hạng</w:t>
            </w:r>
            <w:proofErr w:type="spellEnd"/>
            <w:r w:rsidRPr="00151BA5">
              <w:rPr>
                <w:b/>
                <w:bCs/>
              </w:rPr>
              <w:t xml:space="preserve"> </w:t>
            </w:r>
            <w:proofErr w:type="spellStart"/>
            <w:r w:rsidRPr="00151BA5">
              <w:rPr>
                <w:b/>
                <w:bCs/>
              </w:rPr>
              <w:t>mục</w:t>
            </w:r>
            <w:proofErr w:type="spellEnd"/>
            <w:r w:rsidRPr="00151BA5">
              <w:rPr>
                <w:b/>
                <w:bCs/>
              </w:rPr>
              <w:t xml:space="preserve"> 1</w:t>
            </w:r>
          </w:p>
        </w:tc>
        <w:tc>
          <w:tcPr>
            <w:tcW w:w="1083" w:type="dxa"/>
          </w:tcPr>
          <w:p w14:paraId="5D415537" w14:textId="77777777" w:rsidR="007F1CEE" w:rsidRDefault="007F1CEE" w:rsidP="00166640"/>
        </w:tc>
        <w:tc>
          <w:tcPr>
            <w:tcW w:w="1110" w:type="dxa"/>
          </w:tcPr>
          <w:p w14:paraId="2E6EF958" w14:textId="77777777" w:rsidR="007F1CEE" w:rsidRDefault="007F1CEE" w:rsidP="00166640"/>
        </w:tc>
        <w:tc>
          <w:tcPr>
            <w:tcW w:w="1214" w:type="dxa"/>
          </w:tcPr>
          <w:p w14:paraId="7260810E" w14:textId="77777777" w:rsidR="007F1CEE" w:rsidRDefault="007F1CEE" w:rsidP="00166640"/>
        </w:tc>
        <w:tc>
          <w:tcPr>
            <w:tcW w:w="1370" w:type="dxa"/>
          </w:tcPr>
          <w:p w14:paraId="7B43D8FD" w14:textId="77777777" w:rsidR="007F1CEE" w:rsidRDefault="007F1CEE" w:rsidP="00166640"/>
        </w:tc>
        <w:tc>
          <w:tcPr>
            <w:tcW w:w="1985" w:type="dxa"/>
          </w:tcPr>
          <w:p w14:paraId="74E8591E" w14:textId="77777777" w:rsidR="007F1CEE" w:rsidRDefault="007F1CEE" w:rsidP="00166640"/>
        </w:tc>
      </w:tr>
      <w:tr w:rsidR="007F1CEE" w14:paraId="143B2E96" w14:textId="77777777" w:rsidTr="007F1CEE">
        <w:tc>
          <w:tcPr>
            <w:tcW w:w="790" w:type="dxa"/>
          </w:tcPr>
          <w:p w14:paraId="445D3BB6" w14:textId="77777777" w:rsidR="007F1CEE" w:rsidRPr="00151BA5" w:rsidRDefault="007F1CEE" w:rsidP="00166640">
            <w:pPr>
              <w:jc w:val="center"/>
              <w:rPr>
                <w:b/>
                <w:bCs/>
              </w:rPr>
            </w:pPr>
            <w:r w:rsidRPr="00151BA5">
              <w:rPr>
                <w:b/>
                <w:bCs/>
              </w:rPr>
              <w:t>2</w:t>
            </w:r>
          </w:p>
        </w:tc>
        <w:tc>
          <w:tcPr>
            <w:tcW w:w="1803" w:type="dxa"/>
          </w:tcPr>
          <w:p w14:paraId="47C87F99" w14:textId="77777777" w:rsidR="007F1CEE" w:rsidRPr="00151BA5" w:rsidRDefault="007F1CEE" w:rsidP="00166640">
            <w:pPr>
              <w:rPr>
                <w:b/>
                <w:bCs/>
              </w:rPr>
            </w:pPr>
            <w:proofErr w:type="spellStart"/>
            <w:r w:rsidRPr="00151BA5">
              <w:rPr>
                <w:b/>
                <w:bCs/>
              </w:rPr>
              <w:t>Hạng</w:t>
            </w:r>
            <w:proofErr w:type="spellEnd"/>
            <w:r w:rsidRPr="00151BA5">
              <w:rPr>
                <w:b/>
                <w:bCs/>
              </w:rPr>
              <w:t xml:space="preserve"> </w:t>
            </w:r>
            <w:proofErr w:type="spellStart"/>
            <w:r w:rsidRPr="00151BA5">
              <w:rPr>
                <w:b/>
                <w:bCs/>
              </w:rPr>
              <w:t>mục</w:t>
            </w:r>
            <w:proofErr w:type="spellEnd"/>
            <w:r w:rsidRPr="00151BA5">
              <w:rPr>
                <w:b/>
                <w:bCs/>
              </w:rPr>
              <w:t xml:space="preserve"> 2</w:t>
            </w:r>
          </w:p>
        </w:tc>
        <w:tc>
          <w:tcPr>
            <w:tcW w:w="1083" w:type="dxa"/>
          </w:tcPr>
          <w:p w14:paraId="71D3D92F" w14:textId="77777777" w:rsidR="007F1CEE" w:rsidRDefault="007F1CEE" w:rsidP="00166640"/>
        </w:tc>
        <w:tc>
          <w:tcPr>
            <w:tcW w:w="1110" w:type="dxa"/>
          </w:tcPr>
          <w:p w14:paraId="673FE0A6" w14:textId="77777777" w:rsidR="007F1CEE" w:rsidRDefault="007F1CEE" w:rsidP="00166640"/>
        </w:tc>
        <w:tc>
          <w:tcPr>
            <w:tcW w:w="1214" w:type="dxa"/>
          </w:tcPr>
          <w:p w14:paraId="189A34D2" w14:textId="77777777" w:rsidR="007F1CEE" w:rsidRDefault="007F1CEE" w:rsidP="00166640"/>
        </w:tc>
        <w:tc>
          <w:tcPr>
            <w:tcW w:w="1370" w:type="dxa"/>
          </w:tcPr>
          <w:p w14:paraId="6EE92112" w14:textId="77777777" w:rsidR="007F1CEE" w:rsidRDefault="007F1CEE" w:rsidP="00166640"/>
        </w:tc>
        <w:tc>
          <w:tcPr>
            <w:tcW w:w="1985" w:type="dxa"/>
          </w:tcPr>
          <w:p w14:paraId="00A6A601" w14:textId="77777777" w:rsidR="007F1CEE" w:rsidRDefault="007F1CEE" w:rsidP="00166640"/>
        </w:tc>
      </w:tr>
      <w:tr w:rsidR="007F1CEE" w14:paraId="75685D9A" w14:textId="77777777" w:rsidTr="007F1CEE">
        <w:tc>
          <w:tcPr>
            <w:tcW w:w="790" w:type="dxa"/>
          </w:tcPr>
          <w:p w14:paraId="3D76E924" w14:textId="77777777" w:rsidR="007F1CEE" w:rsidRDefault="007F1CEE" w:rsidP="00166640">
            <w:pPr>
              <w:jc w:val="center"/>
            </w:pPr>
          </w:p>
        </w:tc>
        <w:tc>
          <w:tcPr>
            <w:tcW w:w="1803" w:type="dxa"/>
          </w:tcPr>
          <w:p w14:paraId="15DAD559" w14:textId="77777777" w:rsidR="007F1CEE" w:rsidRDefault="007F1CEE" w:rsidP="00166640"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2.1</w:t>
            </w:r>
          </w:p>
        </w:tc>
        <w:tc>
          <w:tcPr>
            <w:tcW w:w="1083" w:type="dxa"/>
          </w:tcPr>
          <w:p w14:paraId="0737693D" w14:textId="77777777" w:rsidR="007F1CEE" w:rsidRDefault="007F1CEE" w:rsidP="00166640"/>
        </w:tc>
        <w:tc>
          <w:tcPr>
            <w:tcW w:w="1110" w:type="dxa"/>
          </w:tcPr>
          <w:p w14:paraId="73CCFB96" w14:textId="77777777" w:rsidR="007F1CEE" w:rsidRDefault="007F1CEE" w:rsidP="00166640"/>
        </w:tc>
        <w:tc>
          <w:tcPr>
            <w:tcW w:w="1214" w:type="dxa"/>
          </w:tcPr>
          <w:p w14:paraId="19DC8CB3" w14:textId="77777777" w:rsidR="007F1CEE" w:rsidRDefault="007F1CEE" w:rsidP="00166640"/>
        </w:tc>
        <w:tc>
          <w:tcPr>
            <w:tcW w:w="1370" w:type="dxa"/>
          </w:tcPr>
          <w:p w14:paraId="3D0E7563" w14:textId="77777777" w:rsidR="007F1CEE" w:rsidRDefault="007F1CEE" w:rsidP="00166640"/>
        </w:tc>
        <w:tc>
          <w:tcPr>
            <w:tcW w:w="1985" w:type="dxa"/>
          </w:tcPr>
          <w:p w14:paraId="6EBA1FF1" w14:textId="77777777" w:rsidR="007F1CEE" w:rsidRDefault="007F1CEE" w:rsidP="00166640"/>
        </w:tc>
      </w:tr>
      <w:tr w:rsidR="007F1CEE" w14:paraId="1F522F60" w14:textId="77777777" w:rsidTr="007F1CEE">
        <w:tc>
          <w:tcPr>
            <w:tcW w:w="790" w:type="dxa"/>
          </w:tcPr>
          <w:p w14:paraId="3FDBE34B" w14:textId="77777777" w:rsidR="007F1CEE" w:rsidRDefault="007F1CEE" w:rsidP="00166640">
            <w:pPr>
              <w:jc w:val="center"/>
            </w:pPr>
          </w:p>
        </w:tc>
        <w:tc>
          <w:tcPr>
            <w:tcW w:w="1803" w:type="dxa"/>
          </w:tcPr>
          <w:p w14:paraId="71AB81F2" w14:textId="77777777" w:rsidR="007F1CEE" w:rsidRDefault="007F1CEE" w:rsidP="00166640">
            <w:proofErr w:type="spellStart"/>
            <w:r>
              <w:t>Hạng</w:t>
            </w:r>
            <w:proofErr w:type="spellEnd"/>
            <w:r>
              <w:t xml:space="preserve"> </w:t>
            </w:r>
            <w:proofErr w:type="spellStart"/>
            <w:r>
              <w:t>mục</w:t>
            </w:r>
            <w:proofErr w:type="spellEnd"/>
            <w:r>
              <w:t xml:space="preserve"> 2.2</w:t>
            </w:r>
          </w:p>
        </w:tc>
        <w:tc>
          <w:tcPr>
            <w:tcW w:w="1083" w:type="dxa"/>
          </w:tcPr>
          <w:p w14:paraId="5BA5089D" w14:textId="77777777" w:rsidR="007F1CEE" w:rsidRDefault="007F1CEE" w:rsidP="00166640"/>
        </w:tc>
        <w:tc>
          <w:tcPr>
            <w:tcW w:w="1110" w:type="dxa"/>
          </w:tcPr>
          <w:p w14:paraId="654857DC" w14:textId="77777777" w:rsidR="007F1CEE" w:rsidRDefault="007F1CEE" w:rsidP="00166640"/>
        </w:tc>
        <w:tc>
          <w:tcPr>
            <w:tcW w:w="1214" w:type="dxa"/>
          </w:tcPr>
          <w:p w14:paraId="235F712F" w14:textId="77777777" w:rsidR="007F1CEE" w:rsidRDefault="007F1CEE" w:rsidP="00166640"/>
        </w:tc>
        <w:tc>
          <w:tcPr>
            <w:tcW w:w="1370" w:type="dxa"/>
          </w:tcPr>
          <w:p w14:paraId="1F85DEE2" w14:textId="77777777" w:rsidR="007F1CEE" w:rsidRDefault="007F1CEE" w:rsidP="00166640"/>
        </w:tc>
        <w:tc>
          <w:tcPr>
            <w:tcW w:w="1985" w:type="dxa"/>
          </w:tcPr>
          <w:p w14:paraId="6DC45087" w14:textId="77777777" w:rsidR="007F1CEE" w:rsidRDefault="007F1CEE" w:rsidP="00166640"/>
        </w:tc>
      </w:tr>
      <w:tr w:rsidR="007F1CEE" w14:paraId="3E41FF2D" w14:textId="77777777" w:rsidTr="007F1CEE">
        <w:tc>
          <w:tcPr>
            <w:tcW w:w="790" w:type="dxa"/>
          </w:tcPr>
          <w:p w14:paraId="2EF031BE" w14:textId="77777777" w:rsidR="007F1CEE" w:rsidRDefault="007F1CEE" w:rsidP="00166640">
            <w:pPr>
              <w:jc w:val="center"/>
            </w:pPr>
            <w:r>
              <w:t>…</w:t>
            </w:r>
          </w:p>
        </w:tc>
        <w:tc>
          <w:tcPr>
            <w:tcW w:w="1803" w:type="dxa"/>
          </w:tcPr>
          <w:p w14:paraId="4FB124E2" w14:textId="77777777" w:rsidR="007F1CEE" w:rsidRDefault="007F1CEE" w:rsidP="00166640"/>
        </w:tc>
        <w:tc>
          <w:tcPr>
            <w:tcW w:w="1083" w:type="dxa"/>
          </w:tcPr>
          <w:p w14:paraId="59E0CA4A" w14:textId="77777777" w:rsidR="007F1CEE" w:rsidRDefault="007F1CEE" w:rsidP="00166640"/>
        </w:tc>
        <w:tc>
          <w:tcPr>
            <w:tcW w:w="1110" w:type="dxa"/>
          </w:tcPr>
          <w:p w14:paraId="1FBD7112" w14:textId="77777777" w:rsidR="007F1CEE" w:rsidRDefault="007F1CEE" w:rsidP="00166640"/>
        </w:tc>
        <w:tc>
          <w:tcPr>
            <w:tcW w:w="1214" w:type="dxa"/>
          </w:tcPr>
          <w:p w14:paraId="41A78081" w14:textId="77777777" w:rsidR="007F1CEE" w:rsidRDefault="007F1CEE" w:rsidP="00166640"/>
        </w:tc>
        <w:tc>
          <w:tcPr>
            <w:tcW w:w="1370" w:type="dxa"/>
          </w:tcPr>
          <w:p w14:paraId="51F99AD8" w14:textId="77777777" w:rsidR="007F1CEE" w:rsidRDefault="007F1CEE" w:rsidP="00166640"/>
        </w:tc>
        <w:tc>
          <w:tcPr>
            <w:tcW w:w="1985" w:type="dxa"/>
          </w:tcPr>
          <w:p w14:paraId="6FB64355" w14:textId="77777777" w:rsidR="007F1CEE" w:rsidRDefault="007F1CEE" w:rsidP="00166640"/>
        </w:tc>
      </w:tr>
    </w:tbl>
    <w:p w14:paraId="40F92E0B" w14:textId="77777777" w:rsidR="007F1CEE" w:rsidRPr="00B76F9F" w:rsidRDefault="007F1CEE" w:rsidP="003E17BE"/>
    <w:p w14:paraId="5D46D46A" w14:textId="735C7F0F" w:rsidR="00D87A37" w:rsidRPr="001F297A" w:rsidRDefault="001F297A" w:rsidP="001F297A">
      <w:pPr>
        <w:pStyle w:val="Heading1"/>
        <w:numPr>
          <w:ilvl w:val="0"/>
          <w:numId w:val="0"/>
        </w:numPr>
        <w:ind w:left="720" w:hanging="360"/>
      </w:pPr>
      <w:bookmarkStart w:id="16" w:name="_Toc93258236"/>
      <w:proofErr w:type="spellStart"/>
      <w:r w:rsidRPr="001F297A">
        <w:t>Danh</w:t>
      </w:r>
      <w:proofErr w:type="spellEnd"/>
      <w:r w:rsidRPr="001F297A">
        <w:t xml:space="preserve"> </w:t>
      </w:r>
      <w:proofErr w:type="spellStart"/>
      <w:r w:rsidRPr="001F297A">
        <w:t>mục</w:t>
      </w:r>
      <w:proofErr w:type="spellEnd"/>
      <w:r w:rsidRPr="001F297A">
        <w:t xml:space="preserve"> </w:t>
      </w:r>
      <w:proofErr w:type="spellStart"/>
      <w:r w:rsidRPr="001F297A">
        <w:t>tài</w:t>
      </w:r>
      <w:proofErr w:type="spellEnd"/>
      <w:r w:rsidRPr="001F297A">
        <w:t xml:space="preserve"> </w:t>
      </w:r>
      <w:proofErr w:type="spellStart"/>
      <w:r w:rsidRPr="001F297A">
        <w:t>liệu</w:t>
      </w:r>
      <w:proofErr w:type="spellEnd"/>
      <w:r w:rsidRPr="001F297A">
        <w:t xml:space="preserve"> </w:t>
      </w:r>
      <w:proofErr w:type="spellStart"/>
      <w:r w:rsidRPr="001F297A">
        <w:t>tha</w:t>
      </w:r>
      <w:r>
        <w:t>m</w:t>
      </w:r>
      <w:proofErr w:type="spellEnd"/>
      <w:r>
        <w:t xml:space="preserve"> </w:t>
      </w:r>
      <w:proofErr w:type="spellStart"/>
      <w:r>
        <w:t>khảo</w:t>
      </w:r>
      <w:bookmarkEnd w:id="16"/>
      <w:proofErr w:type="spellEnd"/>
    </w:p>
    <w:p w14:paraId="4C3A1AEC" w14:textId="3C902FA9" w:rsidR="00AE3B84" w:rsidRDefault="007F1CEE" w:rsidP="00990542">
      <w:r w:rsidRPr="007F1CEE">
        <w:t>Đ</w:t>
      </w:r>
      <w:r w:rsidR="00AE3B84">
        <w:rPr>
          <w:lang w:val="vi"/>
        </w:rPr>
        <w:t xml:space="preserve">ề </w:t>
      </w:r>
      <w:proofErr w:type="spellStart"/>
      <w:r w:rsidR="00AE3B84">
        <w:rPr>
          <w:lang w:val="vi"/>
        </w:rPr>
        <w:t>cập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đến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các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tài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liệu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hỗ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trợ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nội</w:t>
      </w:r>
      <w:proofErr w:type="spellEnd"/>
      <w:r w:rsidR="00AE3B84">
        <w:rPr>
          <w:lang w:val="vi"/>
        </w:rPr>
        <w:t xml:space="preserve"> dung </w:t>
      </w:r>
      <w:proofErr w:type="spellStart"/>
      <w:r w:rsidR="00AE3B84">
        <w:rPr>
          <w:lang w:val="vi"/>
        </w:rPr>
        <w:t>học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thuật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của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dự</w:t>
      </w:r>
      <w:proofErr w:type="spellEnd"/>
      <w:r w:rsidR="00AE3B84">
        <w:rPr>
          <w:lang w:val="vi"/>
        </w:rPr>
        <w:t xml:space="preserve"> </w:t>
      </w:r>
      <w:proofErr w:type="spellStart"/>
      <w:r w:rsidR="00AE3B84">
        <w:rPr>
          <w:lang w:val="vi"/>
        </w:rPr>
        <w:t>án</w:t>
      </w:r>
      <w:proofErr w:type="spellEnd"/>
      <w:r w:rsidR="00AE3B84">
        <w:rPr>
          <w:lang w:val="vi"/>
        </w:rPr>
        <w:t>.</w:t>
      </w:r>
    </w:p>
    <w:p w14:paraId="6B1D0D4E" w14:textId="041B9297" w:rsidR="005F3B6F" w:rsidRDefault="00E51370" w:rsidP="00E51370">
      <w:pPr>
        <w:pStyle w:val="Heading1"/>
        <w:numPr>
          <w:ilvl w:val="0"/>
          <w:numId w:val="0"/>
        </w:numPr>
        <w:ind w:left="720" w:hanging="360"/>
      </w:pPr>
      <w:bookmarkStart w:id="17" w:name="_Toc93258237"/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bookmarkEnd w:id="17"/>
      <w:proofErr w:type="spellEnd"/>
    </w:p>
    <w:p w14:paraId="3D786A1F" w14:textId="6D39887E" w:rsidR="007E34A4" w:rsidRDefault="007F1CEE">
      <w:proofErr w:type="spellStart"/>
      <w:r>
        <w:t>Các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nếu</w:t>
      </w:r>
      <w:proofErr w:type="spellEnd"/>
      <w:r w:rsidR="006C6B42">
        <w:t xml:space="preserve"> có</w:t>
      </w:r>
    </w:p>
    <w:p w14:paraId="3DAD7E69" w14:textId="721E31FF" w:rsidR="007E34A4" w:rsidRDefault="007E34A4">
      <w:pPr>
        <w:sectPr w:rsidR="007E34A4" w:rsidSect="00151B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696850" w14:textId="57622DDC" w:rsidR="007E34A4" w:rsidRPr="0059217B" w:rsidRDefault="007E34A4"/>
    <w:sectPr w:rsidR="007E34A4" w:rsidRPr="0059217B" w:rsidSect="008455D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70F8" w14:textId="77777777" w:rsidR="00F5371D" w:rsidRDefault="00F5371D" w:rsidP="004C62F4">
      <w:pPr>
        <w:spacing w:line="240" w:lineRule="auto"/>
      </w:pPr>
      <w:r>
        <w:separator/>
      </w:r>
    </w:p>
  </w:endnote>
  <w:endnote w:type="continuationSeparator" w:id="0">
    <w:p w14:paraId="42915171" w14:textId="77777777" w:rsidR="00F5371D" w:rsidRDefault="00F5371D" w:rsidP="004C6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71341" w14:textId="77777777" w:rsidR="008455D8" w:rsidRDefault="00845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8455D8" w14:paraId="727E241A" w14:textId="77777777" w:rsidTr="008455D8">
      <w:trPr>
        <w:jc w:val="right"/>
      </w:trPr>
      <w:tc>
        <w:tcPr>
          <w:tcW w:w="4795" w:type="dxa"/>
          <w:vAlign w:val="center"/>
        </w:tcPr>
        <w:p w14:paraId="303B0540" w14:textId="77777777" w:rsidR="008455D8" w:rsidRDefault="008455D8" w:rsidP="008455D8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F28130"/>
          <w:vAlign w:val="center"/>
        </w:tcPr>
        <w:p w14:paraId="63453E91" w14:textId="77777777" w:rsidR="008455D8" w:rsidRDefault="008455D8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C3BFB12" w14:textId="77777777" w:rsidR="008455D8" w:rsidRDefault="00845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EF88" w14:textId="77777777" w:rsidR="008455D8" w:rsidRDefault="0084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B8A" w14:textId="77777777" w:rsidR="00F5371D" w:rsidRDefault="00F5371D" w:rsidP="004C62F4">
      <w:pPr>
        <w:spacing w:line="240" w:lineRule="auto"/>
      </w:pPr>
      <w:r>
        <w:separator/>
      </w:r>
    </w:p>
  </w:footnote>
  <w:footnote w:type="continuationSeparator" w:id="0">
    <w:p w14:paraId="3CA55DD7" w14:textId="77777777" w:rsidR="00F5371D" w:rsidRDefault="00F5371D" w:rsidP="004C6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85F5" w14:textId="77777777" w:rsidR="008455D8" w:rsidRDefault="00845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9100" w14:textId="77777777" w:rsidR="008455D8" w:rsidRDefault="008455D8">
    <w:pPr>
      <w:pStyle w:val="Header"/>
    </w:pPr>
    <w:r>
      <w:rPr>
        <w:noProof/>
      </w:rPr>
      <w:drawing>
        <wp:inline distT="0" distB="0" distL="0" distR="0" wp14:anchorId="64E5E4AB" wp14:editId="62824E2F">
          <wp:extent cx="1133475" cy="322604"/>
          <wp:effectExtent l="0" t="0" r="0" b="127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902" cy="3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9F3" w14:textId="77777777" w:rsidR="008455D8" w:rsidRDefault="00845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BAC"/>
    <w:multiLevelType w:val="hybridMultilevel"/>
    <w:tmpl w:val="0C52E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2140"/>
    <w:multiLevelType w:val="hybridMultilevel"/>
    <w:tmpl w:val="8B12DDD4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1458"/>
    <w:multiLevelType w:val="hybridMultilevel"/>
    <w:tmpl w:val="311EB91E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6BDB"/>
    <w:multiLevelType w:val="multilevel"/>
    <w:tmpl w:val="0834EDA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4A1F58"/>
    <w:multiLevelType w:val="hybridMultilevel"/>
    <w:tmpl w:val="756C5334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D4FC7"/>
    <w:multiLevelType w:val="hybridMultilevel"/>
    <w:tmpl w:val="731C8E70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379FD"/>
    <w:multiLevelType w:val="hybridMultilevel"/>
    <w:tmpl w:val="D650441A"/>
    <w:lvl w:ilvl="0" w:tplc="DF984CA6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E13C9"/>
    <w:multiLevelType w:val="hybridMultilevel"/>
    <w:tmpl w:val="7A0E0192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31D49"/>
    <w:multiLevelType w:val="hybridMultilevel"/>
    <w:tmpl w:val="62F262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B542A8"/>
    <w:multiLevelType w:val="hybridMultilevel"/>
    <w:tmpl w:val="F0FA54A8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532A"/>
    <w:multiLevelType w:val="hybridMultilevel"/>
    <w:tmpl w:val="90406A22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672A"/>
    <w:multiLevelType w:val="hybridMultilevel"/>
    <w:tmpl w:val="F8F0C916"/>
    <w:lvl w:ilvl="0" w:tplc="2B34E4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3"/>
    <w:lvlOverride w:ilvl="0">
      <w:startOverride w:val="2"/>
    </w:lvlOverride>
    <w:lvlOverride w:ilvl="1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</w:num>
  <w:num w:numId="1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3"/>
    </w:lvlOverride>
    <w:lvlOverride w:ilvl="1">
      <w:startOverride w:val="1"/>
    </w:lvlOverride>
  </w:num>
  <w:num w:numId="16">
    <w:abstractNumId w:val="8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sbQwNbIwMTA3MzBQ0lEKTi0uzszPAykwNKwFAAWHufUtAAAA"/>
  </w:docVars>
  <w:rsids>
    <w:rsidRoot w:val="009847EE"/>
    <w:rsid w:val="0001646E"/>
    <w:rsid w:val="00027D5D"/>
    <w:rsid w:val="00027FA7"/>
    <w:rsid w:val="00040C2D"/>
    <w:rsid w:val="00046C29"/>
    <w:rsid w:val="00086457"/>
    <w:rsid w:val="00092AE3"/>
    <w:rsid w:val="000A1664"/>
    <w:rsid w:val="000D5B65"/>
    <w:rsid w:val="000F0C37"/>
    <w:rsid w:val="00132D8C"/>
    <w:rsid w:val="001512ED"/>
    <w:rsid w:val="00151BA5"/>
    <w:rsid w:val="0016717C"/>
    <w:rsid w:val="001706B3"/>
    <w:rsid w:val="00173548"/>
    <w:rsid w:val="00174E04"/>
    <w:rsid w:val="00194CC3"/>
    <w:rsid w:val="001A1B81"/>
    <w:rsid w:val="001A29A3"/>
    <w:rsid w:val="001A37B9"/>
    <w:rsid w:val="001A6EC5"/>
    <w:rsid w:val="001A6ECA"/>
    <w:rsid w:val="001B00D6"/>
    <w:rsid w:val="001C0059"/>
    <w:rsid w:val="001C6798"/>
    <w:rsid w:val="001E2FFA"/>
    <w:rsid w:val="001E410B"/>
    <w:rsid w:val="001F297A"/>
    <w:rsid w:val="002203F2"/>
    <w:rsid w:val="00241515"/>
    <w:rsid w:val="00245A26"/>
    <w:rsid w:val="00255028"/>
    <w:rsid w:val="00257A09"/>
    <w:rsid w:val="00265A0D"/>
    <w:rsid w:val="0029747C"/>
    <w:rsid w:val="002B587E"/>
    <w:rsid w:val="002D0228"/>
    <w:rsid w:val="002E6E2F"/>
    <w:rsid w:val="002F2D84"/>
    <w:rsid w:val="003272AF"/>
    <w:rsid w:val="003448A4"/>
    <w:rsid w:val="00354130"/>
    <w:rsid w:val="00365E01"/>
    <w:rsid w:val="003C3C7E"/>
    <w:rsid w:val="003C658C"/>
    <w:rsid w:val="003E17BE"/>
    <w:rsid w:val="003E762E"/>
    <w:rsid w:val="004400CE"/>
    <w:rsid w:val="00451B67"/>
    <w:rsid w:val="004666A4"/>
    <w:rsid w:val="00473295"/>
    <w:rsid w:val="00493D2C"/>
    <w:rsid w:val="004A0EA5"/>
    <w:rsid w:val="004B6713"/>
    <w:rsid w:val="004C62F4"/>
    <w:rsid w:val="004D006D"/>
    <w:rsid w:val="00504630"/>
    <w:rsid w:val="00516051"/>
    <w:rsid w:val="0053630E"/>
    <w:rsid w:val="00557121"/>
    <w:rsid w:val="00564FBE"/>
    <w:rsid w:val="0057774D"/>
    <w:rsid w:val="0059217B"/>
    <w:rsid w:val="005929A1"/>
    <w:rsid w:val="005A6EEB"/>
    <w:rsid w:val="005B450C"/>
    <w:rsid w:val="005B57F8"/>
    <w:rsid w:val="005B7C9D"/>
    <w:rsid w:val="005C24F1"/>
    <w:rsid w:val="005D47B4"/>
    <w:rsid w:val="005E3DFB"/>
    <w:rsid w:val="005E3E99"/>
    <w:rsid w:val="005F3B6F"/>
    <w:rsid w:val="006055A8"/>
    <w:rsid w:val="006115AD"/>
    <w:rsid w:val="00622AB1"/>
    <w:rsid w:val="00625E1E"/>
    <w:rsid w:val="00630FA1"/>
    <w:rsid w:val="00636362"/>
    <w:rsid w:val="006402E3"/>
    <w:rsid w:val="0064696F"/>
    <w:rsid w:val="00652357"/>
    <w:rsid w:val="00665F08"/>
    <w:rsid w:val="006672F4"/>
    <w:rsid w:val="006711D6"/>
    <w:rsid w:val="00675F0E"/>
    <w:rsid w:val="006855B2"/>
    <w:rsid w:val="006A3176"/>
    <w:rsid w:val="006A5377"/>
    <w:rsid w:val="006B4D28"/>
    <w:rsid w:val="006C6B42"/>
    <w:rsid w:val="006D55CE"/>
    <w:rsid w:val="006E25AC"/>
    <w:rsid w:val="006E42D4"/>
    <w:rsid w:val="006E6BD2"/>
    <w:rsid w:val="00717907"/>
    <w:rsid w:val="007254A7"/>
    <w:rsid w:val="00733BF9"/>
    <w:rsid w:val="00741C38"/>
    <w:rsid w:val="00761322"/>
    <w:rsid w:val="00793329"/>
    <w:rsid w:val="007A31F4"/>
    <w:rsid w:val="007A4D15"/>
    <w:rsid w:val="007B3D1E"/>
    <w:rsid w:val="007B4F6F"/>
    <w:rsid w:val="007C3255"/>
    <w:rsid w:val="007C497B"/>
    <w:rsid w:val="007E34A4"/>
    <w:rsid w:val="007F1CEE"/>
    <w:rsid w:val="0080064E"/>
    <w:rsid w:val="00800A15"/>
    <w:rsid w:val="00801DDD"/>
    <w:rsid w:val="00811153"/>
    <w:rsid w:val="00833621"/>
    <w:rsid w:val="008455D8"/>
    <w:rsid w:val="00883C7B"/>
    <w:rsid w:val="008A2938"/>
    <w:rsid w:val="008A51D4"/>
    <w:rsid w:val="008B1452"/>
    <w:rsid w:val="008D72AD"/>
    <w:rsid w:val="008F2D4D"/>
    <w:rsid w:val="008F4588"/>
    <w:rsid w:val="00914323"/>
    <w:rsid w:val="00936149"/>
    <w:rsid w:val="00964580"/>
    <w:rsid w:val="00964707"/>
    <w:rsid w:val="00964A32"/>
    <w:rsid w:val="00971D11"/>
    <w:rsid w:val="00974632"/>
    <w:rsid w:val="00977532"/>
    <w:rsid w:val="009847EE"/>
    <w:rsid w:val="0099601E"/>
    <w:rsid w:val="009A20C1"/>
    <w:rsid w:val="009B2B30"/>
    <w:rsid w:val="009B4414"/>
    <w:rsid w:val="009D3DB5"/>
    <w:rsid w:val="009D69FF"/>
    <w:rsid w:val="00A06A7E"/>
    <w:rsid w:val="00A679B4"/>
    <w:rsid w:val="00A85E6E"/>
    <w:rsid w:val="00A861DB"/>
    <w:rsid w:val="00AA1449"/>
    <w:rsid w:val="00AA78A3"/>
    <w:rsid w:val="00AC11D4"/>
    <w:rsid w:val="00AC669A"/>
    <w:rsid w:val="00AD45C4"/>
    <w:rsid w:val="00AE3B84"/>
    <w:rsid w:val="00B336BD"/>
    <w:rsid w:val="00B37835"/>
    <w:rsid w:val="00B64F76"/>
    <w:rsid w:val="00B76F9F"/>
    <w:rsid w:val="00B80359"/>
    <w:rsid w:val="00B95EAC"/>
    <w:rsid w:val="00B970A0"/>
    <w:rsid w:val="00BA5901"/>
    <w:rsid w:val="00BA713D"/>
    <w:rsid w:val="00BE27F8"/>
    <w:rsid w:val="00BF1FE9"/>
    <w:rsid w:val="00BF6398"/>
    <w:rsid w:val="00C049AC"/>
    <w:rsid w:val="00C10A42"/>
    <w:rsid w:val="00C1793A"/>
    <w:rsid w:val="00C21F13"/>
    <w:rsid w:val="00C24ECB"/>
    <w:rsid w:val="00C43783"/>
    <w:rsid w:val="00C714C9"/>
    <w:rsid w:val="00C74890"/>
    <w:rsid w:val="00C83C5B"/>
    <w:rsid w:val="00CB1999"/>
    <w:rsid w:val="00CF5307"/>
    <w:rsid w:val="00CF7B5C"/>
    <w:rsid w:val="00D11B77"/>
    <w:rsid w:val="00D13AB2"/>
    <w:rsid w:val="00D21BCB"/>
    <w:rsid w:val="00D22273"/>
    <w:rsid w:val="00D44BEB"/>
    <w:rsid w:val="00D46A34"/>
    <w:rsid w:val="00D52025"/>
    <w:rsid w:val="00D57660"/>
    <w:rsid w:val="00D62D08"/>
    <w:rsid w:val="00D63468"/>
    <w:rsid w:val="00D67B66"/>
    <w:rsid w:val="00D87A37"/>
    <w:rsid w:val="00D94BE6"/>
    <w:rsid w:val="00DC122A"/>
    <w:rsid w:val="00DD69D0"/>
    <w:rsid w:val="00DF24CD"/>
    <w:rsid w:val="00E03C9E"/>
    <w:rsid w:val="00E2011F"/>
    <w:rsid w:val="00E22F95"/>
    <w:rsid w:val="00E35A78"/>
    <w:rsid w:val="00E51370"/>
    <w:rsid w:val="00E54EF0"/>
    <w:rsid w:val="00E868B1"/>
    <w:rsid w:val="00E91702"/>
    <w:rsid w:val="00E96E4D"/>
    <w:rsid w:val="00EB2998"/>
    <w:rsid w:val="00ED0401"/>
    <w:rsid w:val="00F001D7"/>
    <w:rsid w:val="00F027BB"/>
    <w:rsid w:val="00F13398"/>
    <w:rsid w:val="00F34E54"/>
    <w:rsid w:val="00F4628B"/>
    <w:rsid w:val="00F47D9A"/>
    <w:rsid w:val="00F5371D"/>
    <w:rsid w:val="00F57608"/>
    <w:rsid w:val="00F57C8A"/>
    <w:rsid w:val="00F74954"/>
    <w:rsid w:val="00F825FE"/>
    <w:rsid w:val="00F93B1F"/>
    <w:rsid w:val="00FB0DFC"/>
    <w:rsid w:val="00FC6DE5"/>
    <w:rsid w:val="00FE0FCC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F9EB2"/>
  <w15:chartTrackingRefBased/>
  <w15:docId w15:val="{A402A7A0-537D-46DA-85F9-66636B44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E2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51B67"/>
    <w:pPr>
      <w:numPr>
        <w:numId w:val="2"/>
      </w:numPr>
      <w:outlineLvl w:val="0"/>
    </w:pPr>
    <w:rPr>
      <w:b/>
      <w:sz w:val="2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F2D4D"/>
    <w:pPr>
      <w:numPr>
        <w:ilvl w:val="1"/>
        <w:numId w:val="2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B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1B67"/>
    <w:rPr>
      <w:rFonts w:ascii="Times New Roman" w:hAnsi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8F2D4D"/>
    <w:rPr>
      <w:rFonts w:ascii="Times New Roman" w:hAnsi="Times New Roman"/>
      <w:b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1432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3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62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F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62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F4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D576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5766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F0C37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1C38"/>
    <w:pPr>
      <w:keepNext/>
      <w:keepLines/>
      <w:numPr>
        <w:numId w:val="0"/>
      </w:numPr>
      <w:spacing w:before="24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41C3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1C38"/>
    <w:pPr>
      <w:spacing w:after="100"/>
      <w:ind w:left="240"/>
    </w:pPr>
  </w:style>
  <w:style w:type="character" w:styleId="CommentReference">
    <w:name w:val="annotation reference"/>
    <w:basedOn w:val="DefaultParagraphFont"/>
    <w:uiPriority w:val="99"/>
    <w:semiHidden/>
    <w:unhideWhenUsed/>
    <w:rsid w:val="002B5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8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8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8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87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6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5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SUD_SHARED\SUD_LOGOS_FORMS_TEMPLATES\20211001_SUD_Template_Project_Propos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969A-81AA-4904-BED2-4D930294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20211001_SUD_Template_Project_Proposal_EN.dotx</Template>
  <TotalTime>484</TotalTime>
  <Pages>6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Dao Van</cp:lastModifiedBy>
  <cp:revision>62</cp:revision>
  <dcterms:created xsi:type="dcterms:W3CDTF">2022-01-16T04:40:00Z</dcterms:created>
  <dcterms:modified xsi:type="dcterms:W3CDTF">2022-01-16T14:23:00Z</dcterms:modified>
</cp:coreProperties>
</file>